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993" w:tblpY="3207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3"/>
      </w:tblGrid>
      <w:tr w:rsidR="00D75481" w:rsidRPr="00D75481" w14:paraId="18A8ED6D" w14:textId="77777777" w:rsidTr="00930AA8">
        <w:trPr>
          <w:trHeight w:val="1837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2FBFAB9D" w14:textId="77221876" w:rsidR="004B7E44" w:rsidRPr="00D75481" w:rsidRDefault="004B7E44" w:rsidP="004B7E44">
            <w:pPr>
              <w:rPr>
                <w:color w:val="auto"/>
              </w:rPr>
            </w:pPr>
            <w:r w:rsidRPr="00D75481">
              <w:rPr>
                <w:noProof/>
                <w:color w:val="auto"/>
                <w:lang w:bidi="es-ES"/>
              </w:rPr>
              <mc:AlternateContent>
                <mc:Choice Requires="wps">
                  <w:drawing>
                    <wp:inline distT="0" distB="0" distL="0" distR="0" wp14:anchorId="3E72B70F" wp14:editId="7D7F748B">
                      <wp:extent cx="6055521" cy="2552075"/>
                      <wp:effectExtent l="0" t="0" r="0" b="635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5521" cy="255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1EBE8D" w14:textId="73C332E2" w:rsidR="00855C03" w:rsidRPr="002A1EBE" w:rsidRDefault="00212A97" w:rsidP="002A1EBE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</w:pPr>
                                  <w:r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 xml:space="preserve">Formulario para la </w:t>
                                  </w:r>
                                  <w:r w:rsidR="002A1EBE"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 xml:space="preserve">postulación </w:t>
                                  </w:r>
                                  <w:r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 xml:space="preserve">de iniciativas </w:t>
                                  </w:r>
                                  <w:r w:rsidR="002A1EBE"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>MIPYME</w:t>
                                  </w:r>
                                  <w:r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 xml:space="preserve"> para la reactivación</w:t>
                                  </w:r>
                                  <w:r w:rsidR="002A1EBE"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 xml:space="preserve"> Y RECUPERACIÓN ECONÓMICA</w:t>
                                  </w:r>
                                  <w:r w:rsidRPr="002A1EB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aps/>
                                      <w:color w:val="FFC000"/>
                                      <w:sz w:val="56"/>
                                      <w:szCs w:val="56"/>
                                      <w:shd w:val="clear" w:color="auto" w:fill="17365D" w:themeFill="text2" w:themeFillShade="BF"/>
                                      <w:lang w:bidi="es-ES"/>
                                    </w:rPr>
                                    <w:t xml:space="preserve"> del sector.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E72B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476.8pt;height:20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" filled="f" stroked="f" strokeweight=".5pt">
                      <v:textbox>
                        <w:txbxContent>
                          <w:p w14:paraId="521EBE8D" w14:textId="73C332E2" w:rsidR="00855C03" w:rsidRPr="002A1EBE" w:rsidRDefault="00212A97" w:rsidP="002A1EBE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</w:pPr>
                            <w:r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 xml:space="preserve">Formulario para la </w:t>
                            </w:r>
                            <w:r w:rsidR="002A1EBE"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 xml:space="preserve">postulación </w:t>
                            </w:r>
                            <w:r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 xml:space="preserve">de iniciativas </w:t>
                            </w:r>
                            <w:r w:rsidR="002A1EBE"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>MIPYME</w:t>
                            </w:r>
                            <w:r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 xml:space="preserve"> para la reactivación</w:t>
                            </w:r>
                            <w:r w:rsidR="002A1EBE"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 xml:space="preserve"> Y RECUPERACIÓN ECONÓMICA</w:t>
                            </w:r>
                            <w:r w:rsidRPr="002A1EBE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FFC000"/>
                                <w:sz w:val="56"/>
                                <w:szCs w:val="56"/>
                                <w:shd w:val="clear" w:color="auto" w:fill="17365D" w:themeFill="text2" w:themeFillShade="BF"/>
                                <w:lang w:bidi="es-ES"/>
                              </w:rPr>
                              <w:t xml:space="preserve"> del sector.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72768CB" w14:textId="77777777" w:rsidR="004B7E44" w:rsidRPr="00D75481" w:rsidRDefault="004B7E44" w:rsidP="004B7E44">
            <w:pPr>
              <w:rPr>
                <w:color w:val="auto"/>
              </w:rPr>
            </w:pPr>
            <w:r w:rsidRPr="00D75481">
              <w:rPr>
                <w:noProof/>
                <w:color w:val="auto"/>
                <w:lang w:bidi="es-ES"/>
              </w:rPr>
              <mc:AlternateContent>
                <mc:Choice Requires="wps">
                  <w:drawing>
                    <wp:inline distT="0" distB="0" distL="0" distR="0" wp14:anchorId="6F656D54" wp14:editId="212021A2">
                      <wp:extent cx="785611" cy="0"/>
                      <wp:effectExtent l="0" t="38100" r="52705" b="3810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7454AF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6DEC2DE0" w14:textId="77777777" w:rsidR="004B7E44" w:rsidRPr="00D75481" w:rsidRDefault="004B7E44" w:rsidP="004B7E44">
            <w:pPr>
              <w:rPr>
                <w:color w:val="auto"/>
              </w:rPr>
            </w:pPr>
            <w:r w:rsidRPr="00D75481">
              <w:rPr>
                <w:noProof/>
                <w:color w:val="auto"/>
                <w:lang w:bidi="es-ES"/>
              </w:rPr>
              <mc:AlternateContent>
                <mc:Choice Requires="wps">
                  <w:drawing>
                    <wp:inline distT="0" distB="0" distL="0" distR="0" wp14:anchorId="68B70FE7" wp14:editId="07F69ECA">
                      <wp:extent cx="5384042" cy="746975"/>
                      <wp:effectExtent l="0" t="0" r="0" b="0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4042" cy="746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44A53" w14:textId="77777777" w:rsidR="00855C03" w:rsidRPr="00A838D2" w:rsidRDefault="00855C03" w:rsidP="003110E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17365D" w:themeFill="text2" w:themeFillShade="BF"/>
                                    </w:rPr>
                                  </w:pPr>
                                  <w:r w:rsidRPr="00A838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17365D" w:themeFill="text2" w:themeFillShade="BF"/>
                                    </w:rPr>
                                    <w:t>Programa de Apoyo a la Estrategia de Seguridad de Centroamérica (PAESCA)</w:t>
                                  </w:r>
                                </w:p>
                                <w:p w14:paraId="7054B182" w14:textId="7F627ADF" w:rsidR="00855C03" w:rsidRPr="00A838D2" w:rsidRDefault="00855C03" w:rsidP="003110E7">
                                  <w:pPr>
                                    <w:pStyle w:val="Subttulo"/>
                                    <w:rPr>
                                      <w:shd w:val="clear" w:color="auto" w:fill="17365D" w:themeFill="text2" w:themeFillShade="BF"/>
                                      <w:lang w:val="es-CR"/>
                                    </w:rPr>
                                  </w:pPr>
                                  <w:r w:rsidRPr="00A838D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17365D" w:themeFill="text2" w:themeFillShade="BF"/>
                                    </w:rPr>
                                    <w:t>Proyecto BE1. Prevención Social de la Violencia desde los Gobiernos Locales</w:t>
                                  </w:r>
                                  <w:r w:rsidR="002D4BF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17365D" w:themeFill="text2" w:themeFillShade="BF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B70FE7" id="Cuadro de texto 3" o:spid="_x0000_s1027" type="#_x0000_t202" style="width:423.95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" filled="f" stroked="f" strokeweight=".5pt">
                      <v:textbox>
                        <w:txbxContent>
                          <w:p w14:paraId="46F44A53" w14:textId="77777777" w:rsidR="00855C03" w:rsidRPr="00A838D2" w:rsidRDefault="00855C03" w:rsidP="003110E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17365D" w:themeFill="text2" w:themeFillShade="BF"/>
                              </w:rPr>
                            </w:pPr>
                            <w:r w:rsidRPr="00A83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17365D" w:themeFill="text2" w:themeFillShade="BF"/>
                              </w:rPr>
                              <w:t>Programa de Apoyo a la Estrategia de Seguridad de Centroamérica (PAESCA)</w:t>
                            </w:r>
                          </w:p>
                          <w:p w14:paraId="7054B182" w14:textId="7F627ADF" w:rsidR="00855C03" w:rsidRPr="00A838D2" w:rsidRDefault="00855C03" w:rsidP="003110E7">
                            <w:pPr>
                              <w:pStyle w:val="Subttulo"/>
                              <w:rPr>
                                <w:shd w:val="clear" w:color="auto" w:fill="17365D" w:themeFill="text2" w:themeFillShade="BF"/>
                                <w:lang w:val="es-CR"/>
                              </w:rPr>
                            </w:pPr>
                            <w:r w:rsidRPr="00A838D2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17365D" w:themeFill="text2" w:themeFillShade="BF"/>
                              </w:rPr>
                              <w:t>Proyecto BE1. Prevención Social de la Violencia desde los Gobiernos Locales</w:t>
                            </w:r>
                            <w:r w:rsidR="002D4BFC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17365D" w:themeFill="text2" w:themeFillShade="BF"/>
                              </w:rPr>
                              <w:t xml:space="preserve">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75481" w:rsidRPr="00D75481" w14:paraId="7C53C215" w14:textId="77777777" w:rsidTr="00930AA8">
        <w:trPr>
          <w:trHeight w:val="2763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14:paraId="23A93C9A" w14:textId="6177B33F" w:rsidR="004B7E44" w:rsidRPr="00D75481" w:rsidRDefault="004A6965" w:rsidP="004B7E44">
            <w:pPr>
              <w:rPr>
                <w:color w:val="auto"/>
              </w:rPr>
            </w:pPr>
            <w:r w:rsidRPr="00D75481">
              <w:rPr>
                <w:noProof/>
                <w:color w:val="auto"/>
                <w:lang w:bidi="es-ES"/>
              </w:rPr>
              <mc:AlternateContent>
                <mc:Choice Requires="wps">
                  <w:drawing>
                    <wp:inline distT="0" distB="0" distL="0" distR="0" wp14:anchorId="272BA7CB" wp14:editId="4F209253">
                      <wp:extent cx="5581650" cy="1378841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13788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13F413" w14:textId="260873F7" w:rsidR="00855C03" w:rsidRPr="004A6965" w:rsidRDefault="002D13B6" w:rsidP="00A838D2">
                                  <w:pPr>
                                    <w:pStyle w:val="Prrafodelista"/>
                                    <w:shd w:val="clear" w:color="auto" w:fill="17365D" w:themeFill="text2" w:themeFillShade="BF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12</w:t>
                                  </w:r>
                                  <w:r w:rsidR="00855C03" w:rsidRPr="004A69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de abril de 2021</w:t>
                                  </w:r>
                                  <w:r w:rsidR="00855C03" w:rsidRPr="004A69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2BA7CB" id="Cuadro de texto 7" o:spid="_x0000_s1028" type="#_x0000_t202" style="width:439.5pt;height:10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" filled="f" stroked="f" strokeweight=".5pt">
                      <v:textbox>
                        <w:txbxContent>
                          <w:p w14:paraId="2C13F413" w14:textId="260873F7" w:rsidR="00855C03" w:rsidRPr="004A6965" w:rsidRDefault="002D13B6" w:rsidP="00A838D2">
                            <w:pPr>
                              <w:pStyle w:val="Prrafodelista"/>
                              <w:shd w:val="clear" w:color="auto" w:fill="17365D" w:themeFill="text2" w:themeFillShade="BF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12</w:t>
                            </w:r>
                            <w:r w:rsidR="00855C03" w:rsidRPr="004A69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de abril de 2021</w:t>
                            </w:r>
                            <w:r w:rsidR="00855C03" w:rsidRPr="004A69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es-ES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E8696CB" w14:textId="00B9A054" w:rsidR="004B7E44" w:rsidRPr="00D75481" w:rsidRDefault="004B7E44" w:rsidP="004B7E44">
            <w:pPr>
              <w:rPr>
                <w:color w:val="auto"/>
              </w:rPr>
            </w:pPr>
          </w:p>
        </w:tc>
      </w:tr>
    </w:tbl>
    <w:p w14:paraId="3449A5C0" w14:textId="5946B930" w:rsidR="004B7E44" w:rsidRPr="00D75481" w:rsidRDefault="004B7E44" w:rsidP="00194691">
      <w:pPr>
        <w:jc w:val="center"/>
        <w:rPr>
          <w:color w:val="auto"/>
        </w:rPr>
      </w:pPr>
    </w:p>
    <w:p w14:paraId="7A24568F" w14:textId="0DFBE083" w:rsidR="00565B7F" w:rsidRPr="00212A97" w:rsidRDefault="00194691" w:rsidP="00212A97">
      <w:pPr>
        <w:spacing w:after="200"/>
        <w:rPr>
          <w:color w:val="auto"/>
        </w:rPr>
      </w:pPr>
      <w:r w:rsidRPr="00D75481">
        <w:rPr>
          <w:noProof/>
          <w:color w:val="auto"/>
          <w:lang w:bidi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9059DF2" wp14:editId="64D44609">
                <wp:simplePos x="0" y="0"/>
                <wp:positionH relativeFrom="page">
                  <wp:align>right</wp:align>
                </wp:positionH>
                <wp:positionV relativeFrom="page">
                  <wp:posOffset>1020726</wp:posOffset>
                </wp:positionV>
                <wp:extent cx="7546975" cy="7015834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70158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6D4B5" w14:textId="6067DA46" w:rsidR="00855C03" w:rsidRDefault="00855C03" w:rsidP="00194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9DF2" id="Rectángulo 2" o:spid="_x0000_s1029" alt="rectángulo de color" style="position:absolute;margin-left:543.05pt;margin-top:80.35pt;width:594.25pt;height:552.45pt;z-index:-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" fillcolor="#17365d [2415]" stroked="f" strokeweight="2pt">
                <v:textbox>
                  <w:txbxContent>
                    <w:p w14:paraId="6436D4B5" w14:textId="6067DA46" w:rsidR="00855C03" w:rsidRDefault="00855C03" w:rsidP="0019469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79D8">
        <w:rPr>
          <w:noProof/>
          <w:color w:val="auto"/>
          <w:lang w:bidi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AFE7AE" wp14:editId="48CF66EE">
                <wp:simplePos x="0" y="0"/>
                <wp:positionH relativeFrom="column">
                  <wp:posOffset>-1966510</wp:posOffset>
                </wp:positionH>
                <wp:positionV relativeFrom="paragraph">
                  <wp:posOffset>7432466</wp:posOffset>
                </wp:positionV>
                <wp:extent cx="9465310" cy="5845899"/>
                <wp:effectExtent l="0" t="0" r="2540" b="254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5310" cy="5845899"/>
                          <a:chOff x="0" y="0"/>
                          <a:chExt cx="9465310" cy="5845899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310" cy="5606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Cuadro de texto 26"/>
                        <wps:cNvSpPr txBox="1"/>
                        <wps:spPr>
                          <a:xfrm>
                            <a:off x="133" y="5605869"/>
                            <a:ext cx="9464675" cy="240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956A9E" w14:textId="39007D82" w:rsidR="00855C03" w:rsidRPr="009D79D8" w:rsidRDefault="00B85F78" w:rsidP="009D79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55C03" w:rsidRPr="009D79D8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855C03" w:rsidRPr="009D79D8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1" w:history="1">
                                <w:r w:rsidR="00855C03" w:rsidRPr="009D79D8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FE7AE" id="Grupo 27" o:spid="_x0000_s1030" style="position:absolute;margin-left:-154.85pt;margin-top:585.25pt;width:745.3pt;height:460.3pt;z-index:-251653120;mso-position-horizontal-relative:text;mso-position-vertical-relative:text" coordsize="94653,584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1" type="#_x0000_t75" style="position:absolute;width:94653;height:5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">
                  <v:imagedata r:id="rId12" o:title=""/>
                </v:shape>
                <v:shape id="Cuadro de texto 26" o:spid="_x0000_s1032" type="#_x0000_t202" style="position:absolute;left:1;top:56058;width:94647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14:paraId="2D956A9E" w14:textId="39007D82" w:rsidR="00855C03" w:rsidRPr="009D79D8" w:rsidRDefault="00AB32CF" w:rsidP="009D79D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55C03" w:rsidRPr="009D79D8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="00855C03" w:rsidRPr="009D79D8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4" w:history="1">
                          <w:r w:rsidR="00855C03" w:rsidRPr="009D79D8">
                            <w:rPr>
                              <w:rStyle w:val="Hipervnculo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B7E44" w:rsidRPr="00D75481">
        <w:rPr>
          <w:color w:val="auto"/>
          <w:lang w:bidi="es-ES"/>
        </w:rPr>
        <w:br w:type="page"/>
      </w:r>
      <w:bookmarkStart w:id="0" w:name="_Hlk61287802"/>
    </w:p>
    <w:p w14:paraId="71133FD7" w14:textId="77777777" w:rsidR="00844BB2" w:rsidRDefault="00844BB2" w:rsidP="00625760">
      <w:pPr>
        <w:pStyle w:val="Ttulo1"/>
        <w:spacing w:before="240" w:line="240" w:lineRule="auto"/>
        <w:jc w:val="both"/>
        <w:rPr>
          <w:rFonts w:ascii="Times New Roman" w:hAnsi="Times New Roman"/>
          <w:color w:val="auto"/>
          <w:sz w:val="22"/>
          <w:szCs w:val="22"/>
          <w:lang w:val="es-CR"/>
        </w:rPr>
      </w:pPr>
      <w:bookmarkStart w:id="1" w:name="_Hlk68904328"/>
      <w:bookmarkStart w:id="2" w:name="_Hlk68630494"/>
      <w:bookmarkStart w:id="3" w:name="_Toc68865384"/>
      <w:bookmarkStart w:id="4" w:name="_Toc416150040"/>
    </w:p>
    <w:p w14:paraId="06E5B9B5" w14:textId="0A84FEEA" w:rsidR="00791EA8" w:rsidRPr="00844BB2" w:rsidRDefault="004420BA" w:rsidP="00844BB2">
      <w:pPr>
        <w:pStyle w:val="Ttulo1"/>
        <w:spacing w:before="240" w:line="240" w:lineRule="auto"/>
        <w:jc w:val="center"/>
        <w:rPr>
          <w:rFonts w:ascii="Times New Roman" w:hAnsi="Times New Roman"/>
          <w:color w:val="auto"/>
          <w:sz w:val="28"/>
          <w:szCs w:val="28"/>
          <w:lang w:val="es-CR"/>
        </w:rPr>
      </w:pPr>
      <w:r w:rsidRPr="00844BB2">
        <w:rPr>
          <w:rFonts w:ascii="Times New Roman" w:hAnsi="Times New Roman"/>
          <w:color w:val="auto"/>
          <w:sz w:val="28"/>
          <w:szCs w:val="28"/>
          <w:lang w:val="es-CR"/>
        </w:rPr>
        <w:t xml:space="preserve">Formulario para la presentación de </w:t>
      </w:r>
      <w:r w:rsidR="00C06BA5" w:rsidRPr="00844BB2">
        <w:rPr>
          <w:rFonts w:ascii="Times New Roman" w:hAnsi="Times New Roman"/>
          <w:color w:val="auto"/>
          <w:sz w:val="28"/>
          <w:szCs w:val="28"/>
          <w:lang w:val="es-CR"/>
        </w:rPr>
        <w:t>iniciativas</w:t>
      </w:r>
      <w:r w:rsidRPr="00844BB2">
        <w:rPr>
          <w:rFonts w:ascii="Times New Roman" w:hAnsi="Times New Roman"/>
          <w:color w:val="auto"/>
          <w:sz w:val="28"/>
          <w:szCs w:val="28"/>
          <w:lang w:val="es-CR"/>
        </w:rPr>
        <w:t xml:space="preserve"> empresariales para la reactivación económica del sector de la MIPYME </w:t>
      </w:r>
      <w:bookmarkEnd w:id="1"/>
      <w:r w:rsidRPr="00844BB2">
        <w:rPr>
          <w:rFonts w:ascii="Times New Roman" w:hAnsi="Times New Roman"/>
          <w:color w:val="auto"/>
          <w:sz w:val="28"/>
          <w:szCs w:val="28"/>
          <w:lang w:val="es-CR"/>
        </w:rPr>
        <w:t>ante la crisis de la pandemia del COVID-19 del proyecto B.E.1.-ESCA.</w:t>
      </w:r>
      <w:bookmarkEnd w:id="2"/>
      <w:bookmarkEnd w:id="3"/>
    </w:p>
    <w:tbl>
      <w:tblPr>
        <w:tblStyle w:val="Tabladelista2-nfasis1"/>
        <w:tblpPr w:leftFromText="141" w:rightFromText="141" w:vertAnchor="page" w:horzAnchor="margin" w:tblpY="3179"/>
        <w:tblW w:w="5000" w:type="pct"/>
        <w:tblLook w:val="01E0" w:firstRow="1" w:lastRow="1" w:firstColumn="1" w:lastColumn="1" w:noHBand="0" w:noVBand="0"/>
      </w:tblPr>
      <w:tblGrid>
        <w:gridCol w:w="2618"/>
        <w:gridCol w:w="6984"/>
      </w:tblGrid>
      <w:tr w:rsidR="00791EA8" w:rsidRPr="00791EA8" w14:paraId="6688C633" w14:textId="77777777" w:rsidTr="00791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3426E28" w14:textId="2FD3D284" w:rsidR="00791EA8" w:rsidRPr="001F1A54" w:rsidRDefault="004420BA" w:rsidP="001F1A5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CR"/>
              </w:rPr>
            </w:pPr>
            <w:bookmarkStart w:id="5" w:name="_Toc67909991"/>
            <w:bookmarkStart w:id="6" w:name="_Hlk68630443"/>
            <w:r w:rsidRPr="001F1A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ES"/>
              </w:rPr>
              <w:t>Este formulario puede descargarse y entregarse por medio de la página web del CAC</w:t>
            </w:r>
            <w:r w:rsidR="002B56C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ES"/>
              </w:rPr>
              <w:t xml:space="preserve"> del 12 al 25 de abril de 2021</w:t>
            </w:r>
            <w:r w:rsidRPr="001F1A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ES"/>
              </w:rPr>
              <w:t xml:space="preserve">: </w:t>
            </w:r>
            <w:hyperlink r:id="rId15" w:history="1">
              <w:r w:rsidRPr="00306F30">
                <w:rPr>
                  <w:rStyle w:val="Hipervnculo"/>
                  <w:rFonts w:ascii="Times New Roman" w:hAnsi="Times New Roman" w:cs="Times New Roman"/>
                  <w:b w:val="0"/>
                  <w:bCs w:val="0"/>
                  <w:color w:val="0070C0"/>
                  <w:sz w:val="24"/>
                  <w:szCs w:val="24"/>
                  <w:lang w:val="es-ES"/>
                </w:rPr>
                <w:t>https://www.cac.int/</w:t>
              </w:r>
            </w:hyperlink>
            <w:bookmarkEnd w:id="5"/>
          </w:p>
        </w:tc>
      </w:tr>
      <w:tr w:rsidR="00791EA8" w:rsidRPr="00791EA8" w14:paraId="3780A262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8289248" w14:textId="77777777" w:rsidR="00791EA8" w:rsidRPr="00791EA8" w:rsidRDefault="00791EA8" w:rsidP="00791EA8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val="es-CR"/>
              </w:rPr>
            </w:pPr>
            <w:bookmarkStart w:id="7" w:name="_Toc67486308"/>
            <w:r w:rsidRPr="00791EA8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val="es-CR"/>
              </w:rPr>
              <w:t xml:space="preserve">FICHA DE POSTULACIÓN A FONDO REGIONAL </w:t>
            </w:r>
          </w:p>
        </w:tc>
      </w:tr>
      <w:tr w:rsidR="00791EA8" w:rsidRPr="00791EA8" w14:paraId="71F15008" w14:textId="77777777" w:rsidTr="004420B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</w:tcPr>
          <w:p w14:paraId="5CE2555A" w14:textId="77777777" w:rsidR="00791EA8" w:rsidRPr="00791EA8" w:rsidRDefault="00791EA8" w:rsidP="00791EA8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val="es-CR"/>
              </w:rPr>
            </w:pPr>
            <w:r w:rsidRPr="004420BA">
              <w:rPr>
                <w:rFonts w:ascii="Times New Roman" w:hAnsi="Times New Roman" w:cs="Times New Roman"/>
                <w:bCs w:val="0"/>
                <w:sz w:val="18"/>
                <w:szCs w:val="18"/>
                <w:lang w:val="es-CR"/>
              </w:rPr>
              <w:t>INFORMACIÓN DE LA PERSONA EMPRESARIA POSTULANTE AL FONDO REGIONAL</w:t>
            </w:r>
          </w:p>
        </w:tc>
      </w:tr>
      <w:tr w:rsidR="00791EA8" w:rsidRPr="00791EA8" w14:paraId="6BAEAB73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51984A27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Nombre de la persona empresaria líder y postulante al Fondo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5A618EC3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Nombre de la persona que postula y datos de contacto</w:t>
            </w:r>
            <w:r w:rsidRPr="00791EA8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s-ES"/>
              </w:rPr>
              <w:t xml:space="preserve"> </w:t>
            </w:r>
          </w:p>
        </w:tc>
      </w:tr>
      <w:tr w:rsidR="00791EA8" w:rsidRPr="00791EA8" w14:paraId="0DD2EE60" w14:textId="77777777" w:rsidTr="00791EA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26F44819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Nombre del Municipio /País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047EC186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Escriba el nombre del municipio (su municipio debe pertenecer a la lista que se presenta en la sección 3 de la guía).</w:t>
            </w:r>
            <w:r w:rsidRPr="00791EA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</w:tr>
      <w:tr w:rsidR="00791EA8" w:rsidRPr="00791EA8" w14:paraId="2045E1D5" w14:textId="77777777" w:rsidTr="00442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</w:tcPr>
          <w:p w14:paraId="700F914B" w14:textId="77777777" w:rsidR="00791EA8" w:rsidRPr="00791EA8" w:rsidRDefault="00791EA8" w:rsidP="00791EA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  <w:r w:rsidRPr="004420BA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INFORMACIÓN GENERAL DE LA MIPYME</w:t>
            </w:r>
          </w:p>
        </w:tc>
      </w:tr>
      <w:tr w:rsidR="00791EA8" w:rsidRPr="00791EA8" w14:paraId="3C35A087" w14:textId="77777777" w:rsidTr="00791E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33F57E53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Nombre de la empresa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6BFBF6BD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36D7759B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05C3C39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Fecha en la que inició operaciones su negocio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1D7F471A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24507F11" w14:textId="77777777" w:rsidTr="00791EA8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02C787E4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Dirección física exacta de la MIPYME </w:t>
            </w:r>
            <w:proofErr w:type="spellStart"/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ó</w:t>
            </w:r>
            <w:proofErr w:type="spellEnd"/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 comparta su ubicación de Google </w:t>
            </w:r>
            <w:proofErr w:type="spellStart"/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Maps</w:t>
            </w:r>
            <w:proofErr w:type="spellEnd"/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3BB4DB5E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3739AB2E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3F277875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Teléfonos de contacto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6844ECB4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0204FB63" w14:textId="77777777" w:rsidTr="00791EA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3A68CBDE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Correo Electrónico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6161DA6A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17B505A0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142CC781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Redes sociales y/o página 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14EE5EBC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6EEF009B" w14:textId="77777777" w:rsidTr="00791EA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16A58EDD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Si la empresa está formalizada detallar número tributario.</w:t>
            </w:r>
          </w:p>
          <w:p w14:paraId="68666F8D" w14:textId="00662553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Si la empresa no está formalizada detallar el número de identificación de la persona que firmará el contrato</w:t>
            </w:r>
            <w:r w:rsidR="00B0093F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 o acta de donación.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3CD26810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2B7266CE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61F72F7F" w14:textId="62E8BF65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Cantidad de trabajadores actualmente, especifique mujeres y hombres</w:t>
            </w:r>
            <w:r w:rsidR="001E242D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. </w:t>
            </w: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62E5F845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39A6D856" w14:textId="77777777" w:rsidTr="00791EA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5EDEAA5A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Monto de venta del último mes (en dólares) </w:t>
            </w:r>
          </w:p>
          <w:p w14:paraId="1F3A1D68" w14:textId="5386D729" w:rsidR="00791EA8" w:rsidRPr="00791EA8" w:rsidRDefault="00B0093F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Indique </w:t>
            </w:r>
            <w:r w:rsidR="00791EA8"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si es MIPYME de tipo A o tipo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 </w:t>
            </w:r>
            <w:r w:rsidR="00791EA8"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(según sección tres de este documento)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1386E90A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17E087AB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5B182487" w14:textId="023D35E2" w:rsidR="00791EA8" w:rsidRPr="000828EC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  <w:bookmarkStart w:id="8" w:name="_Hlk68614408"/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 xml:space="preserve">Entidad financiera con la que trabaja y No. De cuenta en la cual se le depositarían los fondos en caso de ser seleccionada. </w:t>
            </w:r>
            <w:bookmarkEnd w:id="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483E44C1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</w:p>
        </w:tc>
      </w:tr>
      <w:tr w:rsidR="00791EA8" w:rsidRPr="00791EA8" w14:paraId="647F2371" w14:textId="77777777" w:rsidTr="004420B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</w:tcPr>
          <w:p w14:paraId="1BC15FA6" w14:textId="77777777" w:rsidR="00791EA8" w:rsidRPr="00791EA8" w:rsidRDefault="00791EA8" w:rsidP="00791EA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4420BA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DEFINICIÓN DE LA PROBLEMÁTICA DE LA EMPRESA</w:t>
            </w:r>
          </w:p>
        </w:tc>
      </w:tr>
      <w:tr w:rsidR="00791EA8" w:rsidRPr="00791EA8" w14:paraId="6AADDFEC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C7F9278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>¿En qué consiste su actividad económica?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4522FF6D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Ejemplo: la actividad económica de mi empresa es la producción y venta de tarimas de madera para el transporte de carga pesada.  </w:t>
            </w:r>
          </w:p>
        </w:tc>
      </w:tr>
      <w:tr w:rsidR="00791EA8" w:rsidRPr="00791EA8" w14:paraId="3BF23C49" w14:textId="77777777" w:rsidTr="00791EA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2B744D15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>¿Cómo o en qué áreas de su empresa, le han afectado las medidas de contención del virus COVID-19?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27BDEB22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Ejemplo: debido a la cuarentena, mis proveedores no pudieron abastecer de materia prima, se redujeron las ventas y cerré el local.   A la fecha, necesito invertir para mejorar la producción, venta y la protección a los trabajadores.</w:t>
            </w:r>
          </w:p>
        </w:tc>
      </w:tr>
      <w:tr w:rsidR="00791EA8" w:rsidRPr="00791EA8" w14:paraId="092C307A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56FF9A8E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>¿Cuál es el objetivo de la inversión que usted realizará con el Fondo Regional, es decir, como resolverá la situación mencionada?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26D911DA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Ejemplo: el objetivo de la inversión es mejorar las condiciones de producción y las condiciones de venta / pago. </w:t>
            </w:r>
          </w:p>
          <w:p w14:paraId="708EB0FC" w14:textId="77777777" w:rsidR="00791EA8" w:rsidRPr="00791EA8" w:rsidRDefault="00791EA8" w:rsidP="00791EA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Condiciones de producción: abastecimiento de materia prima, maquinaria, medidas de bioseguridad para los trabajadores.</w:t>
            </w:r>
          </w:p>
          <w:p w14:paraId="2D2896C1" w14:textId="77777777" w:rsidR="00791EA8" w:rsidRPr="00791EA8" w:rsidRDefault="00791EA8" w:rsidP="00791EA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Condiciones de venta / pago: medidas de bioseguridad para clientes, incorporando medios de pago digital, para evitar el contacto físico y facilitar los negocios.</w:t>
            </w:r>
          </w:p>
        </w:tc>
      </w:tr>
      <w:tr w:rsidR="00791EA8" w:rsidRPr="00791EA8" w14:paraId="6780841C" w14:textId="77777777" w:rsidTr="00791EA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F4C5AEF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lastRenderedPageBreak/>
              <w:t xml:space="preserve">¿Cuál es la inversión por realizar y en cuanto tiempo va a ejecutar esos fondos?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2F497FE2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Inversión realizada por la empresa para recuperar el negocio USD$</w:t>
            </w:r>
          </w:p>
          <w:p w14:paraId="31BBBAB9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Inversión por realizar con el Fondo regional USD$</w:t>
            </w:r>
          </w:p>
          <w:p w14:paraId="09F718D6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Adjunte un cronograma sencillo detallando el uso de los recursos (ejecución de su actividad)</w:t>
            </w:r>
          </w:p>
        </w:tc>
      </w:tr>
      <w:tr w:rsidR="00791EA8" w:rsidRPr="00791EA8" w14:paraId="1C3F43C9" w14:textId="77777777" w:rsidTr="00A0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14:paraId="4859131E" w14:textId="77777777" w:rsidR="00791EA8" w:rsidRPr="00791EA8" w:rsidRDefault="00791EA8" w:rsidP="00A0098E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val="es-CR"/>
              </w:rPr>
            </w:pPr>
            <w:r w:rsidRPr="00A0098E">
              <w:rPr>
                <w:rFonts w:ascii="Times New Roman" w:hAnsi="Times New Roman" w:cs="Times New Roman"/>
                <w:bCs w:val="0"/>
                <w:sz w:val="18"/>
                <w:szCs w:val="18"/>
                <w:lang w:val="es-CR"/>
              </w:rPr>
              <w:t>DESCRIPCIÓN DEL ESTADO DE LA EMPRESA</w:t>
            </w:r>
          </w:p>
        </w:tc>
      </w:tr>
      <w:tr w:rsidR="00791EA8" w:rsidRPr="00791EA8" w14:paraId="16A9D0ED" w14:textId="77777777" w:rsidTr="00791EA8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42184059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Describa a sus clientes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3769775D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Describa cada segmento de clientes que atiende su empresa, puede identificar los segmentos por características particulares, ejemplo: turistas, trabajadores de la tierra, amas de casa, etc. </w:t>
            </w:r>
          </w:p>
          <w:p w14:paraId="64150D3D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91EA8" w:rsidRPr="00791EA8" w14:paraId="3714D923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0BC0DFEE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Canales de comercialización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015B5A0C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Describa los medios que utiliza para comunicar sobre su negocio a sus clientes y para llegar a nuevos clientes, medios que le sirven para ventas o para promoción. </w:t>
            </w:r>
          </w:p>
          <w:p w14:paraId="289A34C2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Ejem. Redes sociales, radio, perifoneo, hojas volantes, etc.</w:t>
            </w:r>
          </w:p>
          <w:p w14:paraId="3EE6CB5F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91EA8" w:rsidRPr="00791EA8" w14:paraId="27BBF615" w14:textId="77777777" w:rsidTr="004420B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</w:tcPr>
          <w:p w14:paraId="35DAD8CD" w14:textId="77777777" w:rsidR="00791EA8" w:rsidRPr="00791EA8" w:rsidRDefault="00791EA8" w:rsidP="00791EA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/>
              </w:rPr>
            </w:pPr>
            <w:r w:rsidRPr="004420BA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IMPACTO DE LA INVERSION</w:t>
            </w:r>
          </w:p>
        </w:tc>
      </w:tr>
      <w:tr w:rsidR="00791EA8" w:rsidRPr="00791EA8" w14:paraId="248AB08F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0DC53A6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Impacto social: </w:t>
            </w:r>
          </w:p>
          <w:p w14:paraId="4F820735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Identificar cómo la inversión del Fondo Regional contribuye a la mejora de las condiciones de acceso social en el territorio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4A5B587E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ejemplo: </w:t>
            </w:r>
          </w:p>
          <w:p w14:paraId="2D5EA441" w14:textId="77777777" w:rsidR="00791EA8" w:rsidRPr="00791EA8" w:rsidRDefault="00791EA8" w:rsidP="00791EA8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mi taller instalará accesos para personas con capacidades especiales</w:t>
            </w:r>
          </w:p>
          <w:p w14:paraId="22D01A39" w14:textId="77777777" w:rsidR="00791EA8" w:rsidRPr="00791EA8" w:rsidRDefault="00791EA8" w:rsidP="00791EA8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Mi empresa ejecutará un programa para emplear a jóvenes en su primer empleo</w:t>
            </w:r>
          </w:p>
        </w:tc>
      </w:tr>
      <w:tr w:rsidR="00791EA8" w:rsidRPr="00791EA8" w14:paraId="4C0B81D1" w14:textId="77777777" w:rsidTr="00791EA8">
        <w:trPr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7A42C19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Impacto ambiental </w:t>
            </w:r>
          </w:p>
          <w:p w14:paraId="703CA63A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Identificar cómo la inversión del Fondo Regional contribuye a la mejora de las condiciones ambientales en el territorio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61C1F5AE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ejemplo: </w:t>
            </w:r>
          </w:p>
          <w:p w14:paraId="68FB02BA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1. mi empresa utilizará material reciclado para la</w:t>
            </w:r>
          </w:p>
          <w:p w14:paraId="00A496B4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producción. </w:t>
            </w:r>
          </w:p>
          <w:p w14:paraId="453637E7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2 mi empresa ejecutará un programa de reforestación </w:t>
            </w:r>
          </w:p>
        </w:tc>
      </w:tr>
      <w:tr w:rsidR="00791EA8" w:rsidRPr="00791EA8" w14:paraId="2ACC3418" w14:textId="77777777" w:rsidTr="0079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0801F9E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Impacto de género y de derechos humanos:  </w:t>
            </w:r>
          </w:p>
          <w:p w14:paraId="7E49D16D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Identificar cómo la inversión del Fondo Regional contribuye a la mejora de las condiciones de igualdad de oportunidades para mujeres, hombres, jóvenes y población de pueblos originarios en su municipio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70F44B7D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ejemplo: </w:t>
            </w:r>
          </w:p>
          <w:p w14:paraId="6700F537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Mi empresa promoverá el rescate de las tradiciones culturales del territorio</w:t>
            </w:r>
          </w:p>
        </w:tc>
      </w:tr>
      <w:tr w:rsidR="00791EA8" w:rsidRPr="00791EA8" w14:paraId="7D8A146C" w14:textId="77777777" w:rsidTr="00791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</w:tcPr>
          <w:p w14:paraId="76F752E2" w14:textId="77777777" w:rsidR="00791EA8" w:rsidRPr="00791EA8" w:rsidRDefault="00791EA8" w:rsidP="00791EA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 xml:space="preserve">Impacto económico </w:t>
            </w:r>
          </w:p>
          <w:p w14:paraId="0933A3F6" w14:textId="77777777" w:rsidR="00791EA8" w:rsidRPr="00791EA8" w:rsidRDefault="00791EA8" w:rsidP="00791EA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>Identificar cómo la inversión del Fondo Regional contribuye a la mejora de las condiciones económicas en el territorio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7" w:type="pct"/>
          </w:tcPr>
          <w:p w14:paraId="1D25D196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Complete los siguientes datos: </w:t>
            </w:r>
          </w:p>
          <w:p w14:paraId="4EE62A54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Mi empresa generará ________ empleos directos</w:t>
            </w:r>
          </w:p>
          <w:p w14:paraId="6EF2B340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Empleadas mujeres ________</w:t>
            </w:r>
          </w:p>
          <w:p w14:paraId="6FD39D2D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Empleados hombres _______</w:t>
            </w:r>
          </w:p>
          <w:p w14:paraId="2441BC2A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¿Cuántas personas forman el núcleo familiar de sus </w:t>
            </w:r>
          </w:p>
          <w:p w14:paraId="08DC51A1" w14:textId="77777777" w:rsidR="00791EA8" w:rsidRPr="00791EA8" w:rsidRDefault="00791EA8" w:rsidP="00791EA8">
            <w:pPr>
              <w:jc w:val="both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trabajadores en promedio? R/ _________ personas.</w:t>
            </w:r>
          </w:p>
          <w:p w14:paraId="07345413" w14:textId="77777777" w:rsidR="00791EA8" w:rsidRPr="00791EA8" w:rsidRDefault="00791EA8" w:rsidP="00791EA8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s-ES"/>
              </w:rPr>
            </w:pPr>
            <w:r w:rsidRPr="00791EA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Detallar si Identifica otros beneficiarios en el territorio</w:t>
            </w:r>
            <w:r w:rsidRPr="00791EA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7F055F6C" w14:textId="45C7CFA1" w:rsidR="00791EA8" w:rsidRDefault="00791EA8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  <w:bookmarkStart w:id="9" w:name="_Toc308004779"/>
      <w:bookmarkEnd w:id="4"/>
      <w:bookmarkEnd w:id="6"/>
      <w:bookmarkEnd w:id="7"/>
    </w:p>
    <w:p w14:paraId="1D753D11" w14:textId="1B5B6B42" w:rsidR="00FB0C04" w:rsidRDefault="00FB0C04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1D2E7209" w14:textId="19D97972" w:rsidR="00EE2914" w:rsidRDefault="00EE2914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4714CA67" w14:textId="7EF3212C" w:rsidR="00EE2914" w:rsidRDefault="00EE2914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504C7EB5" w14:textId="21A5CAFC" w:rsidR="00D278ED" w:rsidRDefault="00D278ED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7068E83B" w14:textId="77777777" w:rsidR="00D278ED" w:rsidRDefault="00D278ED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065A0CA2" w14:textId="77777777" w:rsidR="00EE2914" w:rsidRDefault="00EE2914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2CC0E2B9" w14:textId="7EC6AF97" w:rsidR="004420BA" w:rsidRDefault="004420BA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274B32A3" w14:textId="0AE25795" w:rsidR="004420BA" w:rsidRDefault="004420BA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2846A3BB" w14:textId="3904040B" w:rsidR="004420BA" w:rsidRDefault="004420BA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6A1BDBEE" w14:textId="49D133AB" w:rsidR="004420BA" w:rsidRDefault="004420BA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79B80AC6" w14:textId="77777777" w:rsidR="004420BA" w:rsidRDefault="004420BA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tbl>
      <w:tblPr>
        <w:tblStyle w:val="Tablaconcuadrcula6concolores-nfasis1"/>
        <w:tblW w:w="9639" w:type="dxa"/>
        <w:tblInd w:w="-5" w:type="dxa"/>
        <w:tblLook w:val="04A0" w:firstRow="1" w:lastRow="0" w:firstColumn="1" w:lastColumn="0" w:noHBand="0" w:noVBand="1"/>
      </w:tblPr>
      <w:tblGrid>
        <w:gridCol w:w="1625"/>
        <w:gridCol w:w="2120"/>
        <w:gridCol w:w="1919"/>
        <w:gridCol w:w="2152"/>
        <w:gridCol w:w="1823"/>
      </w:tblGrid>
      <w:tr w:rsidR="004420BA" w:rsidRPr="004420BA" w14:paraId="3F7B7C22" w14:textId="77777777" w:rsidTr="00442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shd w:val="clear" w:color="auto" w:fill="365F91" w:themeFill="accent1" w:themeFillShade="BF"/>
            <w:noWrap/>
            <w:vAlign w:val="center"/>
          </w:tcPr>
          <w:p w14:paraId="4F1DA623" w14:textId="5B46F3F3" w:rsidR="00FB0C04" w:rsidRPr="004420BA" w:rsidRDefault="00FB0C04" w:rsidP="00C07811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s-CR"/>
              </w:rPr>
            </w:pPr>
            <w:r w:rsidRPr="004420BA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s-CR"/>
              </w:rPr>
              <w:t>DEFINICIÓN DE PRIORIDADES PARA EL PLAN DE TRABAJO</w:t>
            </w:r>
          </w:p>
        </w:tc>
      </w:tr>
      <w:tr w:rsidR="00FB0C04" w:rsidRPr="00FB0C04" w14:paraId="5FFA7FB0" w14:textId="77777777" w:rsidTr="00FB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noWrap/>
            <w:vAlign w:val="center"/>
          </w:tcPr>
          <w:p w14:paraId="53362A1D" w14:textId="7EC34479" w:rsidR="00FB0C04" w:rsidRPr="00FB0C04" w:rsidRDefault="00FB0C04" w:rsidP="00C0781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</w:pPr>
            <w:r w:rsidRPr="00FB0C04">
              <w:rPr>
                <w:rFonts w:ascii="Times New Roman" w:hAnsi="Times New Roman" w:cs="Times New Roman"/>
                <w:color w:val="auto"/>
                <w:sz w:val="18"/>
                <w:szCs w:val="18"/>
                <w:lang w:val="es-ES"/>
              </w:rPr>
              <w:t>Lea detenidamente, identifique las fortalezas de su empresa y las debilidades, a partir de ellas haga un análisis sobre acciones que son prioritarias a realizar para el mejoramiento de su empresa e identifique el logro significativo a obtener.</w:t>
            </w:r>
          </w:p>
        </w:tc>
      </w:tr>
      <w:tr w:rsidR="006F4413" w:rsidRPr="00FB0C04" w14:paraId="330617CD" w14:textId="77777777" w:rsidTr="00F01573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Merge w:val="restart"/>
            <w:noWrap/>
            <w:vAlign w:val="center"/>
            <w:hideMark/>
          </w:tcPr>
          <w:p w14:paraId="02837BE4" w14:textId="77777777" w:rsidR="006F4413" w:rsidRPr="00FB0C04" w:rsidRDefault="006F4413" w:rsidP="00F015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  <w:t>Áreas de desarrollo</w:t>
            </w:r>
          </w:p>
          <w:p w14:paraId="09348178" w14:textId="77777777" w:rsidR="006F4413" w:rsidRPr="00FB0C04" w:rsidRDefault="006F4413" w:rsidP="00F0157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CR"/>
              </w:rPr>
            </w:pPr>
          </w:p>
          <w:p w14:paraId="3E578F72" w14:textId="77777777" w:rsidR="006F4413" w:rsidRPr="00FB0C04" w:rsidRDefault="006F4413" w:rsidP="00F0157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CR"/>
              </w:rPr>
            </w:pPr>
          </w:p>
          <w:p w14:paraId="4026D163" w14:textId="77777777" w:rsidR="006F4413" w:rsidRPr="00FB0C04" w:rsidRDefault="006F4413" w:rsidP="00F0157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CR"/>
              </w:rPr>
            </w:pPr>
          </w:p>
          <w:p w14:paraId="2C3B8A5F" w14:textId="77777777" w:rsidR="006F4413" w:rsidRPr="00FB0C04" w:rsidRDefault="006F4413" w:rsidP="00F0157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CR"/>
              </w:rPr>
            </w:pPr>
          </w:p>
          <w:p w14:paraId="6BB1A23D" w14:textId="77777777" w:rsidR="006F4413" w:rsidRPr="00FB0C04" w:rsidRDefault="006F4413" w:rsidP="00F01573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18A9DF7F" w14:textId="77777777" w:rsidR="006F4413" w:rsidRPr="00FB0C04" w:rsidRDefault="006F4413" w:rsidP="00C0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Fortalezas</w:t>
            </w:r>
          </w:p>
        </w:tc>
        <w:tc>
          <w:tcPr>
            <w:tcW w:w="1919" w:type="dxa"/>
            <w:noWrap/>
            <w:vAlign w:val="center"/>
            <w:hideMark/>
          </w:tcPr>
          <w:p w14:paraId="47EFBCD0" w14:textId="77777777" w:rsidR="006F4413" w:rsidRPr="00FB0C04" w:rsidRDefault="006F4413" w:rsidP="00C0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Debilidades</w:t>
            </w:r>
          </w:p>
        </w:tc>
        <w:tc>
          <w:tcPr>
            <w:tcW w:w="2152" w:type="dxa"/>
            <w:noWrap/>
            <w:vAlign w:val="center"/>
            <w:hideMark/>
          </w:tcPr>
          <w:p w14:paraId="532B61CF" w14:textId="77777777" w:rsidR="006F4413" w:rsidRPr="00FB0C04" w:rsidRDefault="006F4413" w:rsidP="00C0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Prioridad identificada</w:t>
            </w:r>
          </w:p>
        </w:tc>
        <w:tc>
          <w:tcPr>
            <w:tcW w:w="1823" w:type="dxa"/>
            <w:vAlign w:val="center"/>
          </w:tcPr>
          <w:p w14:paraId="425431C5" w14:textId="77777777" w:rsidR="006F4413" w:rsidRPr="00FB0C04" w:rsidRDefault="006F4413" w:rsidP="00C0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Resultado</w:t>
            </w:r>
          </w:p>
        </w:tc>
      </w:tr>
      <w:tr w:rsidR="006F4413" w:rsidRPr="00FB0C04" w14:paraId="0D730AE0" w14:textId="77777777" w:rsidTr="00FB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Merge/>
            <w:noWrap/>
            <w:hideMark/>
          </w:tcPr>
          <w:p w14:paraId="663F73ED" w14:textId="77777777" w:rsidR="006F4413" w:rsidRPr="00FB0C04" w:rsidRDefault="006F4413" w:rsidP="00C07811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CR"/>
              </w:rPr>
            </w:pPr>
          </w:p>
        </w:tc>
        <w:tc>
          <w:tcPr>
            <w:tcW w:w="2120" w:type="dxa"/>
            <w:hideMark/>
          </w:tcPr>
          <w:p w14:paraId="2B4F283C" w14:textId="77777777" w:rsidR="006F4413" w:rsidRPr="00FB0C04" w:rsidRDefault="006F4413" w:rsidP="00C0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De acuerdo con las áreas de desarrollo detallar las características propias de su empresa que tiene potencialidades sobre su competencia</w:t>
            </w:r>
          </w:p>
        </w:tc>
        <w:tc>
          <w:tcPr>
            <w:tcW w:w="1919" w:type="dxa"/>
            <w:hideMark/>
          </w:tcPr>
          <w:p w14:paraId="16C7572C" w14:textId="77777777" w:rsidR="006F4413" w:rsidRPr="00FB0C04" w:rsidRDefault="006F4413" w:rsidP="00C0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proofErr w:type="gramStart"/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De acuerdo a</w:t>
            </w:r>
            <w:proofErr w:type="gramEnd"/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las áreas de desarrollo detallar las características propias de su empresa en las que considera tiene limitaciones sobre su competencia</w:t>
            </w:r>
          </w:p>
        </w:tc>
        <w:tc>
          <w:tcPr>
            <w:tcW w:w="2152" w:type="dxa"/>
            <w:hideMark/>
          </w:tcPr>
          <w:p w14:paraId="7867F07F" w14:textId="77777777" w:rsidR="006F4413" w:rsidRPr="00FB0C04" w:rsidRDefault="006F4413" w:rsidP="00C0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Describa la prioridad en la que ha decidido invertir (acción), para aprovechar sus fortalezas o, superar las debilidades para la recuperación de su empresa. </w:t>
            </w:r>
          </w:p>
        </w:tc>
        <w:tc>
          <w:tcPr>
            <w:tcW w:w="1823" w:type="dxa"/>
          </w:tcPr>
          <w:p w14:paraId="46823D36" w14:textId="77777777" w:rsidR="006F4413" w:rsidRPr="00FB0C04" w:rsidRDefault="006F4413" w:rsidP="00C0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Describa el logro de invertir en esta acción priorizada</w:t>
            </w:r>
          </w:p>
        </w:tc>
      </w:tr>
      <w:tr w:rsidR="00FB0C04" w:rsidRPr="00FB0C04" w14:paraId="7B7C8D8A" w14:textId="77777777" w:rsidTr="00FB0C04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hideMark/>
          </w:tcPr>
          <w:p w14:paraId="1174E714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R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  <w:t>Mercadeo</w:t>
            </w:r>
          </w:p>
        </w:tc>
        <w:tc>
          <w:tcPr>
            <w:tcW w:w="2120" w:type="dxa"/>
            <w:noWrap/>
            <w:hideMark/>
          </w:tcPr>
          <w:p w14:paraId="4CD1AA7B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Ejemplo: tengo colaboradores (empleados/as) que pueden manejar </w:t>
            </w:r>
            <w:proofErr w:type="spellStart"/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TIC´s</w:t>
            </w:r>
            <w:proofErr w:type="spellEnd"/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o tecnologías de información y comunicación)</w:t>
            </w:r>
          </w:p>
        </w:tc>
        <w:tc>
          <w:tcPr>
            <w:tcW w:w="1919" w:type="dxa"/>
            <w:noWrap/>
            <w:hideMark/>
          </w:tcPr>
          <w:p w14:paraId="2285FDB6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La competencia está utilizando redes sociales para promover la marca y sus productos </w:t>
            </w:r>
          </w:p>
        </w:tc>
        <w:tc>
          <w:tcPr>
            <w:tcW w:w="2152" w:type="dxa"/>
            <w:noWrap/>
            <w:hideMark/>
          </w:tcPr>
          <w:p w14:paraId="0962FE78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Diseño de campaña de publicidad de la empresa para colocar en las redes sociales u otros medios digitales </w:t>
            </w:r>
          </w:p>
        </w:tc>
        <w:tc>
          <w:tcPr>
            <w:tcW w:w="1823" w:type="dxa"/>
          </w:tcPr>
          <w:p w14:paraId="35C902C8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FB0C04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Evento virtual de lanzamiento de marca en redes u otros medios digitales </w:t>
            </w:r>
          </w:p>
        </w:tc>
      </w:tr>
      <w:tr w:rsidR="00FB0C04" w:rsidRPr="00FB0C04" w14:paraId="7F0C04E5" w14:textId="77777777" w:rsidTr="00E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hideMark/>
          </w:tcPr>
          <w:p w14:paraId="744EF3FF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  <w:t>Logística</w:t>
            </w:r>
          </w:p>
          <w:p w14:paraId="13F36A10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2120" w:type="dxa"/>
            <w:noWrap/>
            <w:hideMark/>
          </w:tcPr>
          <w:p w14:paraId="7C3894FE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noWrap/>
            <w:hideMark/>
          </w:tcPr>
          <w:p w14:paraId="21B8C26C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noWrap/>
            <w:hideMark/>
          </w:tcPr>
          <w:p w14:paraId="48075D4F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</w:tcPr>
          <w:p w14:paraId="5D9382C1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0C04" w:rsidRPr="00FB0C04" w14:paraId="7915B123" w14:textId="77777777" w:rsidTr="00EC27C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hideMark/>
          </w:tcPr>
          <w:p w14:paraId="0B24BCC8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  <w:t>Tecnologías</w:t>
            </w:r>
          </w:p>
        </w:tc>
        <w:tc>
          <w:tcPr>
            <w:tcW w:w="2120" w:type="dxa"/>
            <w:noWrap/>
            <w:hideMark/>
          </w:tcPr>
          <w:p w14:paraId="1B6AF43D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noWrap/>
            <w:hideMark/>
          </w:tcPr>
          <w:p w14:paraId="712888BF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noWrap/>
            <w:hideMark/>
          </w:tcPr>
          <w:p w14:paraId="3B12F741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</w:tcPr>
          <w:p w14:paraId="61A459CB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0C04" w:rsidRPr="00FB0C04" w14:paraId="227DC6C2" w14:textId="77777777" w:rsidTr="00E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hideMark/>
          </w:tcPr>
          <w:p w14:paraId="5039773C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R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  <w:t>Recurso humano</w:t>
            </w:r>
          </w:p>
        </w:tc>
        <w:tc>
          <w:tcPr>
            <w:tcW w:w="2120" w:type="dxa"/>
            <w:noWrap/>
            <w:hideMark/>
          </w:tcPr>
          <w:p w14:paraId="47A02BD0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19" w:type="dxa"/>
            <w:noWrap/>
            <w:hideMark/>
          </w:tcPr>
          <w:p w14:paraId="66BD9D6E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152" w:type="dxa"/>
            <w:noWrap/>
            <w:hideMark/>
          </w:tcPr>
          <w:p w14:paraId="134D811F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23" w:type="dxa"/>
          </w:tcPr>
          <w:p w14:paraId="1F5F34EA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B0C04" w:rsidRPr="00FB0C04" w14:paraId="38287AC2" w14:textId="77777777" w:rsidTr="00EC27C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hideMark/>
          </w:tcPr>
          <w:p w14:paraId="4E3EBA78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R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es-CR"/>
              </w:rPr>
              <w:t xml:space="preserve">Producción </w:t>
            </w:r>
          </w:p>
        </w:tc>
        <w:tc>
          <w:tcPr>
            <w:tcW w:w="2120" w:type="dxa"/>
            <w:noWrap/>
            <w:hideMark/>
          </w:tcPr>
          <w:p w14:paraId="57847E0F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noWrap/>
            <w:hideMark/>
          </w:tcPr>
          <w:p w14:paraId="10E4F7F1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noWrap/>
            <w:hideMark/>
          </w:tcPr>
          <w:p w14:paraId="3B08A102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</w:tcPr>
          <w:p w14:paraId="55159601" w14:textId="77777777" w:rsidR="00FB0C04" w:rsidRPr="00FB0C04" w:rsidRDefault="00FB0C04" w:rsidP="00C0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0C04" w:rsidRPr="00FB0C04" w14:paraId="719DF416" w14:textId="77777777" w:rsidTr="00E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14:paraId="03FA2884" w14:textId="77777777" w:rsidR="00FB0C04" w:rsidRPr="00FB0C04" w:rsidRDefault="00FB0C04" w:rsidP="00C07811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  <w:t>OTRAS AREAS</w:t>
            </w:r>
          </w:p>
        </w:tc>
        <w:tc>
          <w:tcPr>
            <w:tcW w:w="2120" w:type="dxa"/>
            <w:noWrap/>
            <w:hideMark/>
          </w:tcPr>
          <w:p w14:paraId="2EF100BC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noWrap/>
            <w:hideMark/>
          </w:tcPr>
          <w:p w14:paraId="6EB5E949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noWrap/>
            <w:hideMark/>
          </w:tcPr>
          <w:p w14:paraId="53C3902D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</w:tcPr>
          <w:p w14:paraId="107EF587" w14:textId="77777777" w:rsidR="00FB0C04" w:rsidRPr="00FB0C04" w:rsidRDefault="00FB0C04" w:rsidP="00C0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4BB04DD" w14:textId="371B7E33" w:rsidR="00FB0C04" w:rsidRDefault="00FB0C04" w:rsidP="00791EA8">
      <w:pPr>
        <w:pStyle w:val="Textocomentario"/>
        <w:ind w:right="-235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tbl>
      <w:tblPr>
        <w:tblStyle w:val="Tablaconcuadrcula6concolores-nfasis1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3643"/>
        <w:gridCol w:w="1901"/>
        <w:gridCol w:w="982"/>
        <w:gridCol w:w="987"/>
        <w:gridCol w:w="1161"/>
        <w:gridCol w:w="970"/>
      </w:tblGrid>
      <w:tr w:rsidR="004420BA" w:rsidRPr="00EC27C8" w14:paraId="23349DBC" w14:textId="77777777" w:rsidTr="00442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6"/>
            <w:shd w:val="clear" w:color="auto" w:fill="365F91" w:themeFill="accent1" w:themeFillShade="BF"/>
            <w:vAlign w:val="center"/>
          </w:tcPr>
          <w:p w14:paraId="581B1D01" w14:textId="77777777" w:rsidR="00D75481" w:rsidRPr="00EC27C8" w:rsidRDefault="00D75481" w:rsidP="0013757D">
            <w:pPr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DEFINICION DE RUBROS DE INVERSION POR ACTIVIDAD QUE VA A REALIZAR</w:t>
            </w:r>
          </w:p>
        </w:tc>
      </w:tr>
      <w:tr w:rsidR="00D75481" w:rsidRPr="00EC27C8" w14:paraId="05ABD068" w14:textId="77777777" w:rsidTr="0009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4940C84" w14:textId="77777777" w:rsidR="00D75481" w:rsidRPr="00EC27C8" w:rsidRDefault="00D75481" w:rsidP="0013757D">
            <w:pPr>
              <w:jc w:val="center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  <w:t>Actividad por realizar: de mercadeo, logística, tecnología, producción, recurso humano</w:t>
            </w:r>
          </w:p>
        </w:tc>
        <w:tc>
          <w:tcPr>
            <w:tcW w:w="1901" w:type="dxa"/>
          </w:tcPr>
          <w:p w14:paraId="2EB0E7EA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  <w:t>Rubro/</w:t>
            </w:r>
          </w:p>
          <w:p w14:paraId="53BDCC2E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s-CR"/>
              </w:rPr>
              <w:t>Recursos necesarios</w:t>
            </w:r>
          </w:p>
        </w:tc>
        <w:tc>
          <w:tcPr>
            <w:tcW w:w="982" w:type="dxa"/>
          </w:tcPr>
          <w:p w14:paraId="334EE830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  <w:t>Cantidad</w:t>
            </w:r>
          </w:p>
        </w:tc>
        <w:tc>
          <w:tcPr>
            <w:tcW w:w="987" w:type="dxa"/>
          </w:tcPr>
          <w:p w14:paraId="752E4D5B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  <w:t>Costo unitario</w:t>
            </w:r>
          </w:p>
        </w:tc>
        <w:tc>
          <w:tcPr>
            <w:tcW w:w="1161" w:type="dxa"/>
          </w:tcPr>
          <w:p w14:paraId="0C5A86AF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  <w:t>Total, AT</w:t>
            </w:r>
          </w:p>
          <w:p w14:paraId="07EDAD56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highlight w:val="cyan"/>
                <w:lang w:val="es-CR"/>
              </w:rPr>
            </w:pPr>
          </w:p>
        </w:tc>
        <w:tc>
          <w:tcPr>
            <w:tcW w:w="970" w:type="dxa"/>
          </w:tcPr>
          <w:p w14:paraId="441F73D7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18"/>
                <w:szCs w:val="18"/>
                <w:lang w:val="es-CR"/>
              </w:rPr>
              <w:t>Total, IS</w:t>
            </w:r>
          </w:p>
        </w:tc>
      </w:tr>
      <w:tr w:rsidR="00D75481" w:rsidRPr="00EC27C8" w14:paraId="5C224E88" w14:textId="77777777" w:rsidTr="00096787">
        <w:trPr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B66DC55" w14:textId="77777777" w:rsidR="00D75481" w:rsidRPr="00EC27C8" w:rsidRDefault="00D75481" w:rsidP="003622CF">
            <w:pPr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1.</w:t>
            </w:r>
          </w:p>
        </w:tc>
        <w:tc>
          <w:tcPr>
            <w:tcW w:w="1901" w:type="dxa"/>
          </w:tcPr>
          <w:p w14:paraId="241F6559" w14:textId="77777777" w:rsidR="00D75481" w:rsidRPr="00EC27C8" w:rsidRDefault="00D75481" w:rsidP="003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1.1</w:t>
            </w:r>
          </w:p>
          <w:p w14:paraId="637FD136" w14:textId="77777777" w:rsidR="00D75481" w:rsidRPr="00EC27C8" w:rsidRDefault="00D75481" w:rsidP="003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1.2</w:t>
            </w:r>
          </w:p>
          <w:p w14:paraId="3989E234" w14:textId="77777777" w:rsidR="00D75481" w:rsidRPr="00EC27C8" w:rsidRDefault="00D75481" w:rsidP="003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1.3……</w:t>
            </w:r>
          </w:p>
        </w:tc>
        <w:tc>
          <w:tcPr>
            <w:tcW w:w="982" w:type="dxa"/>
          </w:tcPr>
          <w:p w14:paraId="79B7B9B5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7" w:type="dxa"/>
          </w:tcPr>
          <w:p w14:paraId="185C4646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</w:tcPr>
          <w:p w14:paraId="2700A61A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70" w:type="dxa"/>
          </w:tcPr>
          <w:p w14:paraId="5EF0EF89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</w:tr>
      <w:tr w:rsidR="00D75481" w:rsidRPr="00EC27C8" w14:paraId="6B78B894" w14:textId="77777777" w:rsidTr="0009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B2BA999" w14:textId="77777777" w:rsidR="00D75481" w:rsidRPr="00EC27C8" w:rsidRDefault="00D75481" w:rsidP="003622CF">
            <w:pPr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2.</w:t>
            </w:r>
          </w:p>
        </w:tc>
        <w:tc>
          <w:tcPr>
            <w:tcW w:w="1901" w:type="dxa"/>
          </w:tcPr>
          <w:p w14:paraId="45162587" w14:textId="77777777" w:rsidR="00D75481" w:rsidRPr="00EC27C8" w:rsidRDefault="00D75481" w:rsidP="00362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2..1</w:t>
            </w:r>
          </w:p>
          <w:p w14:paraId="7DAA88CD" w14:textId="77777777" w:rsidR="00D75481" w:rsidRPr="00EC27C8" w:rsidRDefault="00D75481" w:rsidP="00362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2.2</w:t>
            </w:r>
          </w:p>
          <w:p w14:paraId="124F1BBC" w14:textId="77777777" w:rsidR="00D75481" w:rsidRPr="00EC27C8" w:rsidRDefault="00D75481" w:rsidP="00362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2.3…</w:t>
            </w:r>
          </w:p>
        </w:tc>
        <w:tc>
          <w:tcPr>
            <w:tcW w:w="982" w:type="dxa"/>
          </w:tcPr>
          <w:p w14:paraId="7FE7A720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7" w:type="dxa"/>
          </w:tcPr>
          <w:p w14:paraId="750380CA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</w:tcPr>
          <w:p w14:paraId="2270C37D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70" w:type="dxa"/>
          </w:tcPr>
          <w:p w14:paraId="5B0860DC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</w:tr>
      <w:tr w:rsidR="00D75481" w:rsidRPr="00EC27C8" w14:paraId="3C6B4527" w14:textId="77777777" w:rsidTr="00096787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114DEBBF" w14:textId="77777777" w:rsidR="00D75481" w:rsidRPr="00EC27C8" w:rsidRDefault="00D75481" w:rsidP="003622CF">
            <w:pPr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proofErr w:type="gramStart"/>
            <w:r w:rsidRPr="00EC27C8"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>3….</w:t>
            </w:r>
            <w:proofErr w:type="gramEnd"/>
          </w:p>
        </w:tc>
        <w:tc>
          <w:tcPr>
            <w:tcW w:w="1901" w:type="dxa"/>
          </w:tcPr>
          <w:p w14:paraId="7559BA1A" w14:textId="77777777" w:rsidR="00D75481" w:rsidRPr="00EC27C8" w:rsidRDefault="00D75481" w:rsidP="003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3.1</w:t>
            </w:r>
          </w:p>
          <w:p w14:paraId="0E456EBC" w14:textId="77777777" w:rsidR="00D75481" w:rsidRPr="00EC27C8" w:rsidRDefault="00D75481" w:rsidP="003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3.2</w:t>
            </w:r>
          </w:p>
          <w:p w14:paraId="18B5DC5E" w14:textId="77777777" w:rsidR="00D75481" w:rsidRPr="00EC27C8" w:rsidRDefault="00D75481" w:rsidP="003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3.3…</w:t>
            </w:r>
          </w:p>
        </w:tc>
        <w:tc>
          <w:tcPr>
            <w:tcW w:w="982" w:type="dxa"/>
          </w:tcPr>
          <w:p w14:paraId="13D3D339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7" w:type="dxa"/>
          </w:tcPr>
          <w:p w14:paraId="405AF9B7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</w:tcPr>
          <w:p w14:paraId="7D2AAA4F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70" w:type="dxa"/>
          </w:tcPr>
          <w:p w14:paraId="68D487D1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</w:tr>
      <w:tr w:rsidR="00D75481" w:rsidRPr="00EC27C8" w14:paraId="2A09476F" w14:textId="77777777" w:rsidTr="00E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</w:tcPr>
          <w:p w14:paraId="7A48B60B" w14:textId="77777777" w:rsidR="00D75481" w:rsidRPr="00EC27C8" w:rsidRDefault="00D75481" w:rsidP="0013757D">
            <w:pPr>
              <w:jc w:val="center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EC27C8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Total, Solicitado</w:t>
            </w:r>
          </w:p>
        </w:tc>
        <w:tc>
          <w:tcPr>
            <w:tcW w:w="1161" w:type="dxa"/>
          </w:tcPr>
          <w:p w14:paraId="527CABC5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70" w:type="dxa"/>
          </w:tcPr>
          <w:p w14:paraId="13D69470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</w:tr>
      <w:tr w:rsidR="00D75481" w:rsidRPr="00EC27C8" w14:paraId="37E431C8" w14:textId="77777777" w:rsidTr="00EC27C8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</w:tcPr>
          <w:p w14:paraId="41063063" w14:textId="77777777" w:rsidR="00D75481" w:rsidRPr="00CE6D1C" w:rsidRDefault="00D75481" w:rsidP="0013757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s-ES"/>
              </w:rPr>
            </w:pPr>
            <w:r w:rsidRPr="00CE6D1C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Porcentaje AT</w:t>
            </w:r>
          </w:p>
        </w:tc>
        <w:tc>
          <w:tcPr>
            <w:tcW w:w="1161" w:type="dxa"/>
          </w:tcPr>
          <w:p w14:paraId="257B0F3F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  <w:tc>
          <w:tcPr>
            <w:tcW w:w="970" w:type="dxa"/>
          </w:tcPr>
          <w:p w14:paraId="7D04B016" w14:textId="77777777" w:rsidR="00D75481" w:rsidRPr="00EC27C8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</w:tr>
      <w:tr w:rsidR="00D75481" w:rsidRPr="00EC27C8" w14:paraId="4BCCA13A" w14:textId="77777777" w:rsidTr="00E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</w:tcPr>
          <w:p w14:paraId="48568DD0" w14:textId="77777777" w:rsidR="00D75481" w:rsidRPr="00CE6D1C" w:rsidRDefault="00D75481" w:rsidP="0013757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</w:pPr>
            <w:r w:rsidRPr="00CE6D1C">
              <w:rPr>
                <w:rFonts w:ascii="Times New Roman" w:hAnsi="Times New Roman" w:cs="Times New Roman"/>
                <w:color w:val="auto"/>
                <w:sz w:val="18"/>
                <w:szCs w:val="18"/>
                <w:lang w:val="es-CR"/>
              </w:rPr>
              <w:t>Porcentaje IS</w:t>
            </w:r>
          </w:p>
        </w:tc>
        <w:tc>
          <w:tcPr>
            <w:tcW w:w="1161" w:type="dxa"/>
          </w:tcPr>
          <w:p w14:paraId="3B8B3B54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  <w:tc>
          <w:tcPr>
            <w:tcW w:w="970" w:type="dxa"/>
          </w:tcPr>
          <w:p w14:paraId="676FEC64" w14:textId="77777777" w:rsidR="00D75481" w:rsidRPr="00EC27C8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</w:p>
        </w:tc>
      </w:tr>
      <w:tr w:rsidR="00D75481" w:rsidRPr="00EC27C8" w14:paraId="685009F8" w14:textId="77777777" w:rsidTr="00096787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6"/>
          </w:tcPr>
          <w:p w14:paraId="0452134D" w14:textId="77777777" w:rsidR="00D75481" w:rsidRPr="00EC27C8" w:rsidRDefault="00D75481" w:rsidP="0013757D">
            <w:pPr>
              <w:jc w:val="both"/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  <w:t xml:space="preserve">AT: Asistencia Técnica </w:t>
            </w:r>
          </w:p>
          <w:p w14:paraId="37B9A732" w14:textId="762BBE00" w:rsidR="00D75481" w:rsidRPr="00EC27C8" w:rsidRDefault="00D75481" w:rsidP="00EC27C8">
            <w:pPr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val="es-CR"/>
              </w:rPr>
            </w:pPr>
            <w:r w:rsidRPr="00EC27C8">
              <w:rPr>
                <w:rFonts w:ascii="Times New Roman" w:hAnsi="Times New Roman" w:cs="Times New Roman"/>
                <w:color w:val="auto"/>
                <w:spacing w:val="-3"/>
                <w:sz w:val="18"/>
                <w:szCs w:val="18"/>
                <w:lang w:val="es-CR"/>
              </w:rPr>
              <w:t xml:space="preserve">IS: Insumos y Suministros  </w:t>
            </w:r>
          </w:p>
        </w:tc>
      </w:tr>
      <w:tr w:rsidR="00D75481" w:rsidRPr="00EC27C8" w14:paraId="21321D7E" w14:textId="77777777" w:rsidTr="00E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6"/>
            <w:shd w:val="clear" w:color="auto" w:fill="365F91" w:themeFill="accent1" w:themeFillShade="BF"/>
            <w:vAlign w:val="center"/>
          </w:tcPr>
          <w:p w14:paraId="619B6302" w14:textId="63948EAE" w:rsidR="00D75481" w:rsidRPr="00EC27C8" w:rsidRDefault="00D75481" w:rsidP="00EC27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SV" w:eastAsia="es-SV"/>
              </w:rPr>
            </w:pPr>
            <w:bookmarkStart w:id="10" w:name="_Toc67156084"/>
            <w:r w:rsidRPr="00EC27C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DECLARACIÓN JURADA Y AUTORIZACIÓN</w:t>
            </w:r>
            <w:bookmarkEnd w:id="10"/>
          </w:p>
        </w:tc>
      </w:tr>
      <w:tr w:rsidR="00D75481" w:rsidRPr="00EC27C8" w14:paraId="617F20BE" w14:textId="77777777" w:rsidTr="00096787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6"/>
          </w:tcPr>
          <w:p w14:paraId="1AA2357B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Yo, ________________________________________________________, con número de identidad Documento de identidad personal: ____________________________, declaro bajo juramento que la información que ha sido incluida en el formulario de postulación al “FONDO REGIONAL” es verdad, autorizo a las instituciones organizadoras verificar mi información y en consecuencia sea falsa autorizo a eliminar mi participación en este Fondo.</w:t>
            </w:r>
          </w:p>
          <w:p w14:paraId="5BEA66D4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</w:p>
          <w:p w14:paraId="4A77C73B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SV"/>
              </w:rPr>
              <w:t>Declaración de no incompatibilidad</w:t>
            </w:r>
          </w:p>
          <w:p w14:paraId="7022F1B5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De acuerdo con el reglamento de este fondo, me declaro: 1) persona empresaria MIPYME que no tiene ninguna incompatibilidad o inhabilidad consagradas en la ley para participar en este fondo y ser apoyado por la Unión Europea, AECID, SG-SICA, SE-CAC y CENPROMYPE, 2) no tengo ningún parentesco o vínculo laboral con cualquier funcionario/a de las entidades mencionadas anteriormente.</w:t>
            </w:r>
          </w:p>
          <w:p w14:paraId="079F8D57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</w:p>
          <w:p w14:paraId="0EFDFB54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SV"/>
              </w:rPr>
              <w:lastRenderedPageBreak/>
              <w:t>Declaración de uso de imagen</w:t>
            </w:r>
          </w:p>
          <w:p w14:paraId="409F8C40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Declaro que no existe ninguna restricción en compartir la información de mi emprendimiento / empresa MIPYME, ya sean imágenes y fotografías, por tanto, autorizo a las entidades organizadoras a utilizarla con fines de promoción y de rendición de cuentas del programa.</w:t>
            </w:r>
          </w:p>
          <w:p w14:paraId="43D438B5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 xml:space="preserve">Firmo la presente Declaración Jurada en la ciudad de_____________________________ a los _______días del mes de _________del dos </w:t>
            </w:r>
            <w:proofErr w:type="gramStart"/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mil veintiuno</w:t>
            </w:r>
            <w:proofErr w:type="gramEnd"/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.</w:t>
            </w:r>
          </w:p>
          <w:p w14:paraId="3F906034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</w:p>
          <w:p w14:paraId="20C78CAD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Firma: ________________________________________________</w:t>
            </w:r>
          </w:p>
          <w:p w14:paraId="226C7DE6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Nombre: ______________________________________________</w:t>
            </w:r>
          </w:p>
          <w:p w14:paraId="3726AB1C" w14:textId="77777777" w:rsidR="00D75481" w:rsidRPr="00EC27C8" w:rsidRDefault="00D75481" w:rsidP="0013757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</w:pPr>
            <w:r w:rsidRPr="00EC27C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es-ES" w:eastAsia="es-SV"/>
              </w:rPr>
              <w:t>No. De identificación personal: _____________________________</w:t>
            </w:r>
          </w:p>
        </w:tc>
      </w:tr>
    </w:tbl>
    <w:p w14:paraId="02C16C69" w14:textId="77777777" w:rsidR="00791EA8" w:rsidRDefault="00791EA8" w:rsidP="00D7548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18157A" w14:textId="6F8CAC78" w:rsidR="00D75481" w:rsidRPr="00D75481" w:rsidRDefault="00D75481" w:rsidP="00D7548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5481">
        <w:rPr>
          <w:rFonts w:ascii="Times New Roman" w:hAnsi="Times New Roman" w:cs="Times New Roman"/>
          <w:color w:val="auto"/>
          <w:sz w:val="24"/>
          <w:szCs w:val="24"/>
        </w:rPr>
        <w:t>Completar esta sección para efectos administrativos del Fondo.</w:t>
      </w:r>
    </w:p>
    <w:tbl>
      <w:tblPr>
        <w:tblStyle w:val="Tablaconcuadrcula6concolores-nfasis1"/>
        <w:tblW w:w="5064" w:type="pct"/>
        <w:jc w:val="center"/>
        <w:tblLook w:val="04A0" w:firstRow="1" w:lastRow="0" w:firstColumn="1" w:lastColumn="0" w:noHBand="0" w:noVBand="1"/>
      </w:tblPr>
      <w:tblGrid>
        <w:gridCol w:w="2217"/>
        <w:gridCol w:w="1345"/>
        <w:gridCol w:w="1430"/>
        <w:gridCol w:w="2100"/>
        <w:gridCol w:w="2623"/>
      </w:tblGrid>
      <w:tr w:rsidR="00D75481" w:rsidRPr="003622CF" w14:paraId="6AE57EE1" w14:textId="77777777" w:rsidTr="00442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65F91" w:themeFill="accent1" w:themeFillShade="BF"/>
          </w:tcPr>
          <w:p w14:paraId="67FCDE35" w14:textId="77777777" w:rsidR="00D75481" w:rsidRPr="003622CF" w:rsidRDefault="00D75481" w:rsidP="001375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CR" w:eastAsia="es-CR"/>
              </w:rPr>
            </w:pPr>
            <w:r w:rsidRPr="004420BA">
              <w:rPr>
                <w:rFonts w:ascii="Times New Roman" w:eastAsia="Times New Roman" w:hAnsi="Times New Roman" w:cs="Times New Roman"/>
                <w:sz w:val="18"/>
                <w:szCs w:val="18"/>
                <w:lang w:val="es-CR" w:eastAsia="es-CR"/>
              </w:rPr>
              <w:t>OTROS DATOS</w:t>
            </w:r>
          </w:p>
        </w:tc>
      </w:tr>
      <w:tr w:rsidR="00D75481" w:rsidRPr="003622CF" w14:paraId="682A8715" w14:textId="77777777" w:rsidTr="0036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hideMark/>
          </w:tcPr>
          <w:p w14:paraId="01415F99" w14:textId="77777777" w:rsidR="00D75481" w:rsidRPr="003622CF" w:rsidRDefault="00D75481" w:rsidP="001375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 w:eastAsia="es-CR"/>
              </w:rPr>
              <w:t xml:space="preserve">Nombre completo de la MIPIME que va a suscribir el contrato / </w:t>
            </w:r>
            <w:proofErr w:type="spellStart"/>
            <w:r w:rsidRPr="003622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 w:eastAsia="es-CR"/>
              </w:rPr>
              <w:t>ó</w:t>
            </w:r>
            <w:proofErr w:type="spellEnd"/>
            <w:r w:rsidRPr="003622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 w:eastAsia="es-CR"/>
              </w:rPr>
              <w:t xml:space="preserve"> </w:t>
            </w:r>
          </w:p>
          <w:p w14:paraId="43FD2CC0" w14:textId="77777777" w:rsidR="00D75481" w:rsidRPr="003622CF" w:rsidRDefault="00D75481" w:rsidP="001375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CR" w:eastAsia="es-CR"/>
              </w:rPr>
              <w:t>Nombre completo de la persona que va a suscribir el contrato</w:t>
            </w:r>
          </w:p>
        </w:tc>
        <w:tc>
          <w:tcPr>
            <w:tcW w:w="692" w:type="pct"/>
            <w:hideMark/>
          </w:tcPr>
          <w:p w14:paraId="62AA961E" w14:textId="77777777" w:rsidR="00D75481" w:rsidRPr="003622CF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  <w:t xml:space="preserve">País de Origen y municipio </w:t>
            </w:r>
          </w:p>
        </w:tc>
        <w:tc>
          <w:tcPr>
            <w:tcW w:w="736" w:type="pct"/>
            <w:hideMark/>
          </w:tcPr>
          <w:p w14:paraId="454DF66F" w14:textId="77777777" w:rsidR="00D75481" w:rsidRPr="003622CF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  <w:t xml:space="preserve">Dirección permanente de la </w:t>
            </w:r>
          </w:p>
          <w:p w14:paraId="5AF3CBA0" w14:textId="77777777" w:rsidR="00D75481" w:rsidRPr="003622CF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  <w:t xml:space="preserve">MIPYME </w:t>
            </w:r>
          </w:p>
        </w:tc>
        <w:tc>
          <w:tcPr>
            <w:tcW w:w="1081" w:type="pct"/>
            <w:hideMark/>
          </w:tcPr>
          <w:p w14:paraId="55D7A805" w14:textId="77777777" w:rsidR="00D75481" w:rsidRPr="003622CF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  <w:t>No. de Documento de Identificación. (indicar tipo de identificación)</w:t>
            </w:r>
          </w:p>
        </w:tc>
        <w:tc>
          <w:tcPr>
            <w:tcW w:w="1350" w:type="pct"/>
          </w:tcPr>
          <w:p w14:paraId="4D559B10" w14:textId="77777777" w:rsidR="00D75481" w:rsidRPr="003622CF" w:rsidRDefault="00D75481" w:rsidP="00137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</w:pPr>
            <w:r w:rsidRPr="003622C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s-CR" w:eastAsia="es-CR"/>
              </w:rPr>
              <w:t xml:space="preserve">Monto que está solicitando para reactivar su MIPYME </w:t>
            </w:r>
          </w:p>
        </w:tc>
      </w:tr>
      <w:tr w:rsidR="00D75481" w:rsidRPr="003622CF" w14:paraId="7CC710BD" w14:textId="77777777" w:rsidTr="00BF3502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</w:tcPr>
          <w:p w14:paraId="428D1B67" w14:textId="77777777" w:rsidR="00D75481" w:rsidRPr="003622CF" w:rsidRDefault="00D75481" w:rsidP="0013757D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3622CF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No utilice abreviaturas </w:t>
            </w:r>
          </w:p>
        </w:tc>
        <w:tc>
          <w:tcPr>
            <w:tcW w:w="692" w:type="pct"/>
          </w:tcPr>
          <w:p w14:paraId="3A61120A" w14:textId="77777777" w:rsidR="00D75481" w:rsidRPr="003622CF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3622CF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No utilice abreviaturas</w:t>
            </w:r>
          </w:p>
        </w:tc>
        <w:tc>
          <w:tcPr>
            <w:tcW w:w="736" w:type="pct"/>
          </w:tcPr>
          <w:p w14:paraId="38FDD862" w14:textId="77777777" w:rsidR="00D75481" w:rsidRPr="003622CF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3622CF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No utilice abreviaturas</w:t>
            </w:r>
          </w:p>
        </w:tc>
        <w:tc>
          <w:tcPr>
            <w:tcW w:w="1081" w:type="pct"/>
          </w:tcPr>
          <w:p w14:paraId="7D62FDC4" w14:textId="77777777" w:rsidR="00D75481" w:rsidRPr="003622CF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3622CF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>indicar tipo de identificación</w:t>
            </w:r>
          </w:p>
        </w:tc>
        <w:tc>
          <w:tcPr>
            <w:tcW w:w="1350" w:type="pct"/>
          </w:tcPr>
          <w:p w14:paraId="59AE440F" w14:textId="77777777" w:rsidR="00D75481" w:rsidRPr="003622CF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3622CF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En dólares estadunidenses </w:t>
            </w:r>
          </w:p>
          <w:p w14:paraId="0D75D708" w14:textId="77777777" w:rsidR="00D75481" w:rsidRPr="003622CF" w:rsidRDefault="00D75481" w:rsidP="00137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3622CF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USD$ </w:t>
            </w:r>
          </w:p>
        </w:tc>
      </w:tr>
      <w:bookmarkEnd w:id="0"/>
      <w:bookmarkEnd w:id="9"/>
    </w:tbl>
    <w:p w14:paraId="7BDA23C2" w14:textId="54F15DD8" w:rsidR="00D75481" w:rsidRPr="00D75481" w:rsidRDefault="00D75481" w:rsidP="00D75481">
      <w:pPr>
        <w:rPr>
          <w:rFonts w:ascii="Times New Roman" w:eastAsiaTheme="majorEastAsia" w:hAnsi="Times New Roman" w:cs="Times New Roman"/>
          <w:b/>
          <w:bCs/>
          <w:color w:val="auto"/>
          <w:sz w:val="20"/>
          <w:szCs w:val="20"/>
          <w:lang w:val="es-CR"/>
        </w:rPr>
      </w:pPr>
    </w:p>
    <w:sectPr w:rsidR="00D75481" w:rsidRPr="00D75481" w:rsidSect="008325F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84" w:right="1152" w:bottom="720" w:left="1152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2301" w14:textId="77777777" w:rsidR="00B85F78" w:rsidRDefault="00B85F78" w:rsidP="004B7E44">
      <w:r>
        <w:separator/>
      </w:r>
    </w:p>
  </w:endnote>
  <w:endnote w:type="continuationSeparator" w:id="0">
    <w:p w14:paraId="51A25F10" w14:textId="77777777" w:rsidR="00B85F78" w:rsidRDefault="00B85F78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855C03" w14:paraId="7585DC16" w14:textId="77777777" w:rsidTr="00A857D8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7365D" w:themeFill="text2" w:themeFillShade="BF"/>
          <w:vAlign w:val="center"/>
        </w:tcPr>
        <w:p w14:paraId="4E0D7672" w14:textId="4E99C00D" w:rsidR="00855C03" w:rsidRPr="00364B59" w:rsidRDefault="00855C03" w:rsidP="004B7E44">
          <w:pPr>
            <w:pStyle w:val="Piedepgina"/>
            <w:rPr>
              <w:rFonts w:ascii="Bookman Old Style" w:hAnsi="Bookman Old Style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09843" w14:textId="77777777" w:rsidR="00855C03" w:rsidRDefault="00855C03" w:rsidP="004B7E44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A392" w14:textId="77777777" w:rsidR="00B85F78" w:rsidRDefault="00B85F78" w:rsidP="004B7E44">
      <w:r>
        <w:separator/>
      </w:r>
    </w:p>
  </w:footnote>
  <w:footnote w:type="continuationSeparator" w:id="0">
    <w:p w14:paraId="124BFB67" w14:textId="77777777" w:rsidR="00B85F78" w:rsidRDefault="00B85F78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4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4"/>
    </w:tblGrid>
    <w:tr w:rsidR="00855C03" w14:paraId="22530E0C" w14:textId="77777777" w:rsidTr="00212A97">
      <w:trPr>
        <w:trHeight w:val="1025"/>
      </w:trPr>
      <w:tc>
        <w:tcPr>
          <w:tcW w:w="11904" w:type="dxa"/>
          <w:tcBorders>
            <w:top w:val="nil"/>
            <w:left w:val="nil"/>
            <w:bottom w:val="nil"/>
            <w:right w:val="nil"/>
          </w:tcBorders>
        </w:tcPr>
        <w:p w14:paraId="1D821457" w14:textId="614D279F" w:rsidR="00855C03" w:rsidRDefault="00855C03" w:rsidP="004B7E44">
          <w:pPr>
            <w:pStyle w:val="Encabezado"/>
          </w:pPr>
          <w:r>
            <w:rPr>
              <w:noProof/>
              <w:lang w:bidi="es-ES"/>
            </w:rPr>
            <mc:AlternateContent>
              <mc:Choice Requires="wps">
                <w:drawing>
                  <wp:inline distT="0" distB="0" distL="0" distR="0" wp14:anchorId="6F3C75BA" wp14:editId="4F58ACF4">
                    <wp:extent cx="925032" cy="586854"/>
                    <wp:effectExtent l="0" t="0" r="8890" b="3810"/>
                    <wp:docPr id="11" name="Rectángul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5032" cy="586854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BDA159" w14:textId="77777777" w:rsidR="00855C03" w:rsidRPr="004B7E44" w:rsidRDefault="00855C03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  <w:lang w:bidi="es-ES"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  <w:lang w:bidi="es-ES"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  <w:lang w:bidi="es-ES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  <w:lang w:bidi="es-ES"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  <w:lang w:bidi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F3C75BA" id="Rectángulo 11" o:spid="_x0000_s1033" style="width:72.8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" fillcolor="#ffc000" stroked="f" strokeweight="2pt">
                    <v:textbox>
                      <w:txbxContent>
                        <w:p w14:paraId="2FBDA159" w14:textId="77777777" w:rsidR="00855C03" w:rsidRPr="004B7E44" w:rsidRDefault="00855C03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  <w:lang w:bidi="es-ES"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  <w:lang w:bidi="es-ES"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  <w:lang w:bidi="es-ES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lang w:bidi="es-ES"/>
                            </w:rPr>
                            <w:t>2</w:t>
                          </w:r>
                          <w:r w:rsidRPr="004B7E44">
                            <w:rPr>
                              <w:b/>
                              <w:lang w:bidi="es-ES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 w:rsidR="00930AA8" w:rsidRPr="00930AA8">
            <w:rPr>
              <w:noProof/>
            </w:rPr>
            <w:drawing>
              <wp:inline distT="0" distB="0" distL="0" distR="0" wp14:anchorId="67F5F213" wp14:editId="6154B1A5">
                <wp:extent cx="6097270" cy="603250"/>
                <wp:effectExtent l="0" t="0" r="0" b="635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27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EE26" w14:textId="5B8F3F63" w:rsidR="00374C4B" w:rsidRDefault="00930AA8">
    <w:pPr>
      <w:pStyle w:val="Encabezado"/>
    </w:pPr>
    <w:r w:rsidRPr="00930AA8">
      <w:rPr>
        <w:noProof/>
      </w:rPr>
      <w:drawing>
        <wp:inline distT="0" distB="0" distL="0" distR="0" wp14:anchorId="217F9654" wp14:editId="01225DA0">
          <wp:extent cx="6097270" cy="6032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727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DB2"/>
    <w:multiLevelType w:val="hybridMultilevel"/>
    <w:tmpl w:val="3F8073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7B8"/>
    <w:multiLevelType w:val="hybridMultilevel"/>
    <w:tmpl w:val="D356263E"/>
    <w:lvl w:ilvl="0" w:tplc="CFE05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54E"/>
    <w:multiLevelType w:val="hybridMultilevel"/>
    <w:tmpl w:val="E460C5A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4284D"/>
    <w:multiLevelType w:val="hybridMultilevel"/>
    <w:tmpl w:val="84E8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0F61"/>
    <w:multiLevelType w:val="hybridMultilevel"/>
    <w:tmpl w:val="72D23AE2"/>
    <w:lvl w:ilvl="0" w:tplc="805811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23B31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C5D1E"/>
    <w:multiLevelType w:val="hybridMultilevel"/>
    <w:tmpl w:val="A3DEE2FE"/>
    <w:lvl w:ilvl="0" w:tplc="B6CC30A4">
      <w:start w:val="1"/>
      <w:numFmt w:val="upperLetter"/>
      <w:lvlText w:val="%1."/>
      <w:lvlJc w:val="left"/>
      <w:pPr>
        <w:ind w:left="2526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3246" w:hanging="360"/>
      </w:pPr>
    </w:lvl>
    <w:lvl w:ilvl="2" w:tplc="140A001B" w:tentative="1">
      <w:start w:val="1"/>
      <w:numFmt w:val="lowerRoman"/>
      <w:lvlText w:val="%3."/>
      <w:lvlJc w:val="right"/>
      <w:pPr>
        <w:ind w:left="3966" w:hanging="180"/>
      </w:pPr>
    </w:lvl>
    <w:lvl w:ilvl="3" w:tplc="140A000F" w:tentative="1">
      <w:start w:val="1"/>
      <w:numFmt w:val="decimal"/>
      <w:lvlText w:val="%4."/>
      <w:lvlJc w:val="left"/>
      <w:pPr>
        <w:ind w:left="4686" w:hanging="360"/>
      </w:pPr>
    </w:lvl>
    <w:lvl w:ilvl="4" w:tplc="140A0019" w:tentative="1">
      <w:start w:val="1"/>
      <w:numFmt w:val="lowerLetter"/>
      <w:lvlText w:val="%5."/>
      <w:lvlJc w:val="left"/>
      <w:pPr>
        <w:ind w:left="5406" w:hanging="360"/>
      </w:pPr>
    </w:lvl>
    <w:lvl w:ilvl="5" w:tplc="140A001B" w:tentative="1">
      <w:start w:val="1"/>
      <w:numFmt w:val="lowerRoman"/>
      <w:lvlText w:val="%6."/>
      <w:lvlJc w:val="right"/>
      <w:pPr>
        <w:ind w:left="6126" w:hanging="180"/>
      </w:pPr>
    </w:lvl>
    <w:lvl w:ilvl="6" w:tplc="140A000F" w:tentative="1">
      <w:start w:val="1"/>
      <w:numFmt w:val="decimal"/>
      <w:lvlText w:val="%7."/>
      <w:lvlJc w:val="left"/>
      <w:pPr>
        <w:ind w:left="6846" w:hanging="360"/>
      </w:pPr>
    </w:lvl>
    <w:lvl w:ilvl="7" w:tplc="140A0019" w:tentative="1">
      <w:start w:val="1"/>
      <w:numFmt w:val="lowerLetter"/>
      <w:lvlText w:val="%8."/>
      <w:lvlJc w:val="left"/>
      <w:pPr>
        <w:ind w:left="7566" w:hanging="360"/>
      </w:pPr>
    </w:lvl>
    <w:lvl w:ilvl="8" w:tplc="140A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7" w15:restartNumberingAfterBreak="0">
    <w:nsid w:val="0B3650A6"/>
    <w:multiLevelType w:val="hybridMultilevel"/>
    <w:tmpl w:val="5196672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46F1"/>
    <w:multiLevelType w:val="hybridMultilevel"/>
    <w:tmpl w:val="379A910C"/>
    <w:lvl w:ilvl="0" w:tplc="CF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B26"/>
    <w:multiLevelType w:val="hybridMultilevel"/>
    <w:tmpl w:val="6044AC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3FC8"/>
    <w:multiLevelType w:val="multilevel"/>
    <w:tmpl w:val="0F34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E5233"/>
    <w:multiLevelType w:val="hybridMultilevel"/>
    <w:tmpl w:val="02BAD9B0"/>
    <w:lvl w:ilvl="0" w:tplc="1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5032D"/>
    <w:multiLevelType w:val="hybridMultilevel"/>
    <w:tmpl w:val="DD44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0A000F">
      <w:start w:val="1"/>
      <w:numFmt w:val="decimal"/>
      <w:lvlText w:val="%3."/>
      <w:lvlJc w:val="left"/>
      <w:pPr>
        <w:ind w:left="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402EB"/>
    <w:multiLevelType w:val="hybridMultilevel"/>
    <w:tmpl w:val="2CE0168E"/>
    <w:lvl w:ilvl="0" w:tplc="1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02A"/>
    <w:multiLevelType w:val="hybridMultilevel"/>
    <w:tmpl w:val="82961F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C2831"/>
    <w:multiLevelType w:val="hybridMultilevel"/>
    <w:tmpl w:val="549E85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671BB"/>
    <w:multiLevelType w:val="hybridMultilevel"/>
    <w:tmpl w:val="E692FDF8"/>
    <w:lvl w:ilvl="0" w:tplc="CF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4370E"/>
    <w:multiLevelType w:val="hybridMultilevel"/>
    <w:tmpl w:val="B8E47C0E"/>
    <w:lvl w:ilvl="0" w:tplc="8416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23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0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6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6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48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E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BDD70A2"/>
    <w:multiLevelType w:val="hybridMultilevel"/>
    <w:tmpl w:val="E5442246"/>
    <w:lvl w:ilvl="0" w:tplc="413AA3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F6981"/>
    <w:multiLevelType w:val="hybridMultilevel"/>
    <w:tmpl w:val="7320ED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C749A"/>
    <w:multiLevelType w:val="hybridMultilevel"/>
    <w:tmpl w:val="211A30EA"/>
    <w:lvl w:ilvl="0" w:tplc="CC8CC9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F31F7D"/>
    <w:multiLevelType w:val="hybridMultilevel"/>
    <w:tmpl w:val="883AC44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6566C7"/>
    <w:multiLevelType w:val="hybridMultilevel"/>
    <w:tmpl w:val="1C2038E6"/>
    <w:lvl w:ilvl="0" w:tplc="CFE05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A2295"/>
    <w:multiLevelType w:val="hybridMultilevel"/>
    <w:tmpl w:val="AA02BAC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70DAC6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color w:val="auto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0046F"/>
    <w:multiLevelType w:val="hybridMultilevel"/>
    <w:tmpl w:val="BB60CAE6"/>
    <w:lvl w:ilvl="0" w:tplc="CFE058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FBD0890"/>
    <w:multiLevelType w:val="multilevel"/>
    <w:tmpl w:val="7952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616382"/>
    <w:multiLevelType w:val="hybridMultilevel"/>
    <w:tmpl w:val="942A9E34"/>
    <w:lvl w:ilvl="0" w:tplc="CF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F0AB8"/>
    <w:multiLevelType w:val="hybridMultilevel"/>
    <w:tmpl w:val="CAB2A52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12540"/>
    <w:multiLevelType w:val="hybridMultilevel"/>
    <w:tmpl w:val="8F60004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0641"/>
    <w:multiLevelType w:val="hybridMultilevel"/>
    <w:tmpl w:val="465C9128"/>
    <w:lvl w:ilvl="0" w:tplc="CF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7648"/>
    <w:multiLevelType w:val="hybridMultilevel"/>
    <w:tmpl w:val="5D0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16D0"/>
    <w:multiLevelType w:val="hybridMultilevel"/>
    <w:tmpl w:val="97F4DC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77809"/>
    <w:multiLevelType w:val="hybridMultilevel"/>
    <w:tmpl w:val="A0240368"/>
    <w:lvl w:ilvl="0" w:tplc="805811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824DF"/>
    <w:multiLevelType w:val="hybridMultilevel"/>
    <w:tmpl w:val="E3920122"/>
    <w:lvl w:ilvl="0" w:tplc="8A4AB9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D7887"/>
    <w:multiLevelType w:val="hybridMultilevel"/>
    <w:tmpl w:val="64CA1A92"/>
    <w:lvl w:ilvl="0" w:tplc="CF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7257"/>
    <w:multiLevelType w:val="hybridMultilevel"/>
    <w:tmpl w:val="AE8EEB76"/>
    <w:lvl w:ilvl="0" w:tplc="1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15832"/>
    <w:multiLevelType w:val="hybridMultilevel"/>
    <w:tmpl w:val="9F761EF0"/>
    <w:lvl w:ilvl="0" w:tplc="CF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A3840"/>
    <w:multiLevelType w:val="hybridMultilevel"/>
    <w:tmpl w:val="80CA42A0"/>
    <w:lvl w:ilvl="0" w:tplc="54C0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A9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E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F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4A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C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CE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8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43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C82513"/>
    <w:multiLevelType w:val="hybridMultilevel"/>
    <w:tmpl w:val="1674BF1E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5F29FF"/>
    <w:multiLevelType w:val="hybridMultilevel"/>
    <w:tmpl w:val="A216B492"/>
    <w:lvl w:ilvl="0" w:tplc="BAF8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8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8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E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2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0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8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8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787590"/>
    <w:multiLevelType w:val="hybridMultilevel"/>
    <w:tmpl w:val="AC6A0FD0"/>
    <w:lvl w:ilvl="0" w:tplc="19A2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7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8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4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A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0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3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65500A"/>
    <w:multiLevelType w:val="hybridMultilevel"/>
    <w:tmpl w:val="AF16600E"/>
    <w:lvl w:ilvl="0" w:tplc="701C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C7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A9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A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0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C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6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103F48"/>
    <w:multiLevelType w:val="hybridMultilevel"/>
    <w:tmpl w:val="2ED04D98"/>
    <w:lvl w:ilvl="0" w:tplc="190650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543EA"/>
    <w:multiLevelType w:val="hybridMultilevel"/>
    <w:tmpl w:val="46FECC4A"/>
    <w:lvl w:ilvl="0" w:tplc="CFE05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A2781"/>
    <w:multiLevelType w:val="hybridMultilevel"/>
    <w:tmpl w:val="8A881F22"/>
    <w:lvl w:ilvl="0" w:tplc="CFE05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2D2BF3"/>
    <w:multiLevelType w:val="multilevel"/>
    <w:tmpl w:val="9D20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B04D53"/>
    <w:multiLevelType w:val="hybridMultilevel"/>
    <w:tmpl w:val="3D486E74"/>
    <w:lvl w:ilvl="0" w:tplc="CFE05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F05D06"/>
    <w:multiLevelType w:val="hybridMultilevel"/>
    <w:tmpl w:val="E0FE15D8"/>
    <w:lvl w:ilvl="0" w:tplc="3DFA098E">
      <w:numFmt w:val="bullet"/>
      <w:lvlText w:val="•"/>
      <w:lvlJc w:val="left"/>
      <w:pPr>
        <w:ind w:left="705" w:hanging="705"/>
      </w:pPr>
      <w:rPr>
        <w:rFonts w:ascii="Calibri Light" w:eastAsiaTheme="minorHAnsi" w:hAnsi="Calibri Light" w:cs="Calibri Light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10"/>
  </w:num>
  <w:num w:numId="4">
    <w:abstractNumId w:val="29"/>
  </w:num>
  <w:num w:numId="5">
    <w:abstractNumId w:val="43"/>
  </w:num>
  <w:num w:numId="6">
    <w:abstractNumId w:val="22"/>
  </w:num>
  <w:num w:numId="7">
    <w:abstractNumId w:val="26"/>
  </w:num>
  <w:num w:numId="8">
    <w:abstractNumId w:val="47"/>
  </w:num>
  <w:num w:numId="9">
    <w:abstractNumId w:val="34"/>
  </w:num>
  <w:num w:numId="10">
    <w:abstractNumId w:val="36"/>
  </w:num>
  <w:num w:numId="11">
    <w:abstractNumId w:val="33"/>
  </w:num>
  <w:num w:numId="12">
    <w:abstractNumId w:val="27"/>
  </w:num>
  <w:num w:numId="13">
    <w:abstractNumId w:val="6"/>
  </w:num>
  <w:num w:numId="14">
    <w:abstractNumId w:val="18"/>
  </w:num>
  <w:num w:numId="15">
    <w:abstractNumId w:val="35"/>
  </w:num>
  <w:num w:numId="16">
    <w:abstractNumId w:val="13"/>
  </w:num>
  <w:num w:numId="17">
    <w:abstractNumId w:val="23"/>
  </w:num>
  <w:num w:numId="18">
    <w:abstractNumId w:val="11"/>
  </w:num>
  <w:num w:numId="19">
    <w:abstractNumId w:val="28"/>
  </w:num>
  <w:num w:numId="20">
    <w:abstractNumId w:val="16"/>
  </w:num>
  <w:num w:numId="21">
    <w:abstractNumId w:val="2"/>
  </w:num>
  <w:num w:numId="22">
    <w:abstractNumId w:val="7"/>
  </w:num>
  <w:num w:numId="23">
    <w:abstractNumId w:val="4"/>
  </w:num>
  <w:num w:numId="24">
    <w:abstractNumId w:val="32"/>
  </w:num>
  <w:num w:numId="25">
    <w:abstractNumId w:val="15"/>
  </w:num>
  <w:num w:numId="26">
    <w:abstractNumId w:val="38"/>
  </w:num>
  <w:num w:numId="27">
    <w:abstractNumId w:val="9"/>
  </w:num>
  <w:num w:numId="28">
    <w:abstractNumId w:val="21"/>
  </w:num>
  <w:num w:numId="29">
    <w:abstractNumId w:val="31"/>
  </w:num>
  <w:num w:numId="30">
    <w:abstractNumId w:val="25"/>
  </w:num>
  <w:num w:numId="31">
    <w:abstractNumId w:val="12"/>
  </w:num>
  <w:num w:numId="32">
    <w:abstractNumId w:val="24"/>
  </w:num>
  <w:num w:numId="33">
    <w:abstractNumId w:val="1"/>
  </w:num>
  <w:num w:numId="34">
    <w:abstractNumId w:val="46"/>
  </w:num>
  <w:num w:numId="35">
    <w:abstractNumId w:val="14"/>
  </w:num>
  <w:num w:numId="36">
    <w:abstractNumId w:val="20"/>
  </w:num>
  <w:num w:numId="37">
    <w:abstractNumId w:val="19"/>
  </w:num>
  <w:num w:numId="38">
    <w:abstractNumId w:val="30"/>
  </w:num>
  <w:num w:numId="39">
    <w:abstractNumId w:val="3"/>
  </w:num>
  <w:num w:numId="40">
    <w:abstractNumId w:val="8"/>
  </w:num>
  <w:num w:numId="41">
    <w:abstractNumId w:val="0"/>
  </w:num>
  <w:num w:numId="42">
    <w:abstractNumId w:val="45"/>
  </w:num>
  <w:num w:numId="43">
    <w:abstractNumId w:val="40"/>
  </w:num>
  <w:num w:numId="44">
    <w:abstractNumId w:val="17"/>
  </w:num>
  <w:num w:numId="45">
    <w:abstractNumId w:val="39"/>
  </w:num>
  <w:num w:numId="46">
    <w:abstractNumId w:val="41"/>
  </w:num>
  <w:num w:numId="47">
    <w:abstractNumId w:val="3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7F"/>
    <w:rsid w:val="00000B08"/>
    <w:rsid w:val="00010235"/>
    <w:rsid w:val="000126A6"/>
    <w:rsid w:val="00030757"/>
    <w:rsid w:val="0003250B"/>
    <w:rsid w:val="00032F6C"/>
    <w:rsid w:val="00037157"/>
    <w:rsid w:val="00041301"/>
    <w:rsid w:val="000458D2"/>
    <w:rsid w:val="00046A50"/>
    <w:rsid w:val="00047C78"/>
    <w:rsid w:val="00053830"/>
    <w:rsid w:val="00055AD7"/>
    <w:rsid w:val="00055C6A"/>
    <w:rsid w:val="00055FCF"/>
    <w:rsid w:val="000828EC"/>
    <w:rsid w:val="000836E8"/>
    <w:rsid w:val="000860E2"/>
    <w:rsid w:val="00087B2B"/>
    <w:rsid w:val="0009051B"/>
    <w:rsid w:val="0009095C"/>
    <w:rsid w:val="00090BC1"/>
    <w:rsid w:val="00096787"/>
    <w:rsid w:val="0009795B"/>
    <w:rsid w:val="000A5AFB"/>
    <w:rsid w:val="000A7342"/>
    <w:rsid w:val="000B0D47"/>
    <w:rsid w:val="000C0DD8"/>
    <w:rsid w:val="000C0DF0"/>
    <w:rsid w:val="000E46D6"/>
    <w:rsid w:val="000F39A5"/>
    <w:rsid w:val="001129A4"/>
    <w:rsid w:val="00130BFF"/>
    <w:rsid w:val="00131AAE"/>
    <w:rsid w:val="0013757D"/>
    <w:rsid w:val="00194691"/>
    <w:rsid w:val="001A7315"/>
    <w:rsid w:val="001B74B9"/>
    <w:rsid w:val="001D031D"/>
    <w:rsid w:val="001D7897"/>
    <w:rsid w:val="001E242D"/>
    <w:rsid w:val="001E6D0F"/>
    <w:rsid w:val="001E7111"/>
    <w:rsid w:val="001F1A54"/>
    <w:rsid w:val="001F4F13"/>
    <w:rsid w:val="001F5C18"/>
    <w:rsid w:val="002114D0"/>
    <w:rsid w:val="00212098"/>
    <w:rsid w:val="00212A97"/>
    <w:rsid w:val="002135EB"/>
    <w:rsid w:val="00214F03"/>
    <w:rsid w:val="00233CDC"/>
    <w:rsid w:val="00236ACC"/>
    <w:rsid w:val="00273D7E"/>
    <w:rsid w:val="0028021B"/>
    <w:rsid w:val="0029136D"/>
    <w:rsid w:val="00291758"/>
    <w:rsid w:val="00293B83"/>
    <w:rsid w:val="00295996"/>
    <w:rsid w:val="002969A5"/>
    <w:rsid w:val="002A1EBE"/>
    <w:rsid w:val="002A269C"/>
    <w:rsid w:val="002B23CA"/>
    <w:rsid w:val="002B56C8"/>
    <w:rsid w:val="002B7E64"/>
    <w:rsid w:val="002D13B6"/>
    <w:rsid w:val="002D4BFC"/>
    <w:rsid w:val="002D7A19"/>
    <w:rsid w:val="002E4ED7"/>
    <w:rsid w:val="002E5C53"/>
    <w:rsid w:val="00302B29"/>
    <w:rsid w:val="00306F30"/>
    <w:rsid w:val="003110E7"/>
    <w:rsid w:val="00312E4E"/>
    <w:rsid w:val="003146F3"/>
    <w:rsid w:val="00324A50"/>
    <w:rsid w:val="003253B9"/>
    <w:rsid w:val="003322AF"/>
    <w:rsid w:val="00333FC6"/>
    <w:rsid w:val="00343187"/>
    <w:rsid w:val="00355610"/>
    <w:rsid w:val="003622CF"/>
    <w:rsid w:val="0036430D"/>
    <w:rsid w:val="00364B59"/>
    <w:rsid w:val="0036726C"/>
    <w:rsid w:val="00370EE4"/>
    <w:rsid w:val="003735E3"/>
    <w:rsid w:val="00374122"/>
    <w:rsid w:val="00374C4B"/>
    <w:rsid w:val="003772ED"/>
    <w:rsid w:val="00377B61"/>
    <w:rsid w:val="00381B22"/>
    <w:rsid w:val="00390E77"/>
    <w:rsid w:val="003931FE"/>
    <w:rsid w:val="00397933"/>
    <w:rsid w:val="003A1869"/>
    <w:rsid w:val="003A1B2C"/>
    <w:rsid w:val="003C3E46"/>
    <w:rsid w:val="003F1905"/>
    <w:rsid w:val="00403BC8"/>
    <w:rsid w:val="0041285F"/>
    <w:rsid w:val="00413A69"/>
    <w:rsid w:val="00414489"/>
    <w:rsid w:val="0041487B"/>
    <w:rsid w:val="0041680C"/>
    <w:rsid w:val="0042739A"/>
    <w:rsid w:val="00430083"/>
    <w:rsid w:val="004420BA"/>
    <w:rsid w:val="0044289C"/>
    <w:rsid w:val="0044465D"/>
    <w:rsid w:val="00461374"/>
    <w:rsid w:val="004620BF"/>
    <w:rsid w:val="004875B3"/>
    <w:rsid w:val="004A0C09"/>
    <w:rsid w:val="004A6965"/>
    <w:rsid w:val="004B50AF"/>
    <w:rsid w:val="004B7E44"/>
    <w:rsid w:val="004C007F"/>
    <w:rsid w:val="004C1416"/>
    <w:rsid w:val="004C3C04"/>
    <w:rsid w:val="004D5252"/>
    <w:rsid w:val="004D774B"/>
    <w:rsid w:val="004E0388"/>
    <w:rsid w:val="004F1587"/>
    <w:rsid w:val="004F2B86"/>
    <w:rsid w:val="004F7DD1"/>
    <w:rsid w:val="00501C86"/>
    <w:rsid w:val="0050222F"/>
    <w:rsid w:val="00513F53"/>
    <w:rsid w:val="00515E2D"/>
    <w:rsid w:val="00516FEB"/>
    <w:rsid w:val="00521D84"/>
    <w:rsid w:val="00524641"/>
    <w:rsid w:val="005311A2"/>
    <w:rsid w:val="0053497C"/>
    <w:rsid w:val="00542242"/>
    <w:rsid w:val="00561C05"/>
    <w:rsid w:val="00563B7C"/>
    <w:rsid w:val="00565B7F"/>
    <w:rsid w:val="00583433"/>
    <w:rsid w:val="0059204D"/>
    <w:rsid w:val="005A0606"/>
    <w:rsid w:val="005A718F"/>
    <w:rsid w:val="005C26C8"/>
    <w:rsid w:val="005D179A"/>
    <w:rsid w:val="005D48BE"/>
    <w:rsid w:val="005F1B4E"/>
    <w:rsid w:val="005F4EC0"/>
    <w:rsid w:val="005F7232"/>
    <w:rsid w:val="006019B4"/>
    <w:rsid w:val="006050B8"/>
    <w:rsid w:val="0061616C"/>
    <w:rsid w:val="00617202"/>
    <w:rsid w:val="006173F1"/>
    <w:rsid w:val="00625760"/>
    <w:rsid w:val="00626F48"/>
    <w:rsid w:val="006325A5"/>
    <w:rsid w:val="00651B0D"/>
    <w:rsid w:val="006546AD"/>
    <w:rsid w:val="00671BEC"/>
    <w:rsid w:val="00685A69"/>
    <w:rsid w:val="0069149F"/>
    <w:rsid w:val="00692B59"/>
    <w:rsid w:val="006A25C5"/>
    <w:rsid w:val="006A3CE7"/>
    <w:rsid w:val="006B037E"/>
    <w:rsid w:val="006D1E0E"/>
    <w:rsid w:val="006D24CB"/>
    <w:rsid w:val="006D633A"/>
    <w:rsid w:val="006D6F31"/>
    <w:rsid w:val="006D72C6"/>
    <w:rsid w:val="006E0DE2"/>
    <w:rsid w:val="006E695E"/>
    <w:rsid w:val="006F34EA"/>
    <w:rsid w:val="006F4413"/>
    <w:rsid w:val="006F743D"/>
    <w:rsid w:val="00702739"/>
    <w:rsid w:val="007106DA"/>
    <w:rsid w:val="0071415C"/>
    <w:rsid w:val="00714B51"/>
    <w:rsid w:val="007159DD"/>
    <w:rsid w:val="007239F6"/>
    <w:rsid w:val="00725B30"/>
    <w:rsid w:val="00726EC5"/>
    <w:rsid w:val="00733BCB"/>
    <w:rsid w:val="00743410"/>
    <w:rsid w:val="00751133"/>
    <w:rsid w:val="007516CF"/>
    <w:rsid w:val="007518C2"/>
    <w:rsid w:val="00754D79"/>
    <w:rsid w:val="007556F2"/>
    <w:rsid w:val="00757AEC"/>
    <w:rsid w:val="00761955"/>
    <w:rsid w:val="007647AB"/>
    <w:rsid w:val="00766DBF"/>
    <w:rsid w:val="00777D11"/>
    <w:rsid w:val="007823C1"/>
    <w:rsid w:val="0078797C"/>
    <w:rsid w:val="00791EA8"/>
    <w:rsid w:val="00792F96"/>
    <w:rsid w:val="007A00D7"/>
    <w:rsid w:val="007A0D2F"/>
    <w:rsid w:val="007B6286"/>
    <w:rsid w:val="007D3274"/>
    <w:rsid w:val="007D6DDD"/>
    <w:rsid w:val="007E0C22"/>
    <w:rsid w:val="007E6B0D"/>
    <w:rsid w:val="007F4C9E"/>
    <w:rsid w:val="008004C2"/>
    <w:rsid w:val="00805EF9"/>
    <w:rsid w:val="00806F66"/>
    <w:rsid w:val="0081778C"/>
    <w:rsid w:val="00820541"/>
    <w:rsid w:val="0082391A"/>
    <w:rsid w:val="008325F0"/>
    <w:rsid w:val="008401E6"/>
    <w:rsid w:val="0084057E"/>
    <w:rsid w:val="00840A27"/>
    <w:rsid w:val="0084369E"/>
    <w:rsid w:val="00844BB2"/>
    <w:rsid w:val="00847CF0"/>
    <w:rsid w:val="00855C03"/>
    <w:rsid w:val="00862185"/>
    <w:rsid w:val="0088215C"/>
    <w:rsid w:val="00892DCE"/>
    <w:rsid w:val="008A096B"/>
    <w:rsid w:val="008B33BC"/>
    <w:rsid w:val="008B6ECA"/>
    <w:rsid w:val="008C3D45"/>
    <w:rsid w:val="00907070"/>
    <w:rsid w:val="009120E9"/>
    <w:rsid w:val="0091297D"/>
    <w:rsid w:val="009277A6"/>
    <w:rsid w:val="00930AA8"/>
    <w:rsid w:val="00936333"/>
    <w:rsid w:val="009444A9"/>
    <w:rsid w:val="00945900"/>
    <w:rsid w:val="00952DAA"/>
    <w:rsid w:val="00971409"/>
    <w:rsid w:val="00973FD5"/>
    <w:rsid w:val="00993952"/>
    <w:rsid w:val="009B07B3"/>
    <w:rsid w:val="009B3DC1"/>
    <w:rsid w:val="009B4A47"/>
    <w:rsid w:val="009B7742"/>
    <w:rsid w:val="009C32F1"/>
    <w:rsid w:val="009C396C"/>
    <w:rsid w:val="009D2B3A"/>
    <w:rsid w:val="009D376C"/>
    <w:rsid w:val="009D75EE"/>
    <w:rsid w:val="009D76F4"/>
    <w:rsid w:val="009D79D8"/>
    <w:rsid w:val="009E64FA"/>
    <w:rsid w:val="009F7C18"/>
    <w:rsid w:val="00A0098E"/>
    <w:rsid w:val="00A2313B"/>
    <w:rsid w:val="00A25A7D"/>
    <w:rsid w:val="00A320AF"/>
    <w:rsid w:val="00A331FC"/>
    <w:rsid w:val="00A36495"/>
    <w:rsid w:val="00A412FB"/>
    <w:rsid w:val="00A551A3"/>
    <w:rsid w:val="00A64D1F"/>
    <w:rsid w:val="00A70941"/>
    <w:rsid w:val="00A73A8E"/>
    <w:rsid w:val="00A80FC9"/>
    <w:rsid w:val="00A83625"/>
    <w:rsid w:val="00A838D2"/>
    <w:rsid w:val="00A83967"/>
    <w:rsid w:val="00A839AF"/>
    <w:rsid w:val="00A857D8"/>
    <w:rsid w:val="00AA0D7F"/>
    <w:rsid w:val="00AA58EF"/>
    <w:rsid w:val="00AB32CF"/>
    <w:rsid w:val="00AB529D"/>
    <w:rsid w:val="00AD4047"/>
    <w:rsid w:val="00AE4331"/>
    <w:rsid w:val="00AE76B2"/>
    <w:rsid w:val="00B0093F"/>
    <w:rsid w:val="00B16AC5"/>
    <w:rsid w:val="00B1739F"/>
    <w:rsid w:val="00B24CE3"/>
    <w:rsid w:val="00B278EC"/>
    <w:rsid w:val="00B36947"/>
    <w:rsid w:val="00B36DFA"/>
    <w:rsid w:val="00B376C4"/>
    <w:rsid w:val="00B37AF6"/>
    <w:rsid w:val="00B531A7"/>
    <w:rsid w:val="00B572B4"/>
    <w:rsid w:val="00B634DC"/>
    <w:rsid w:val="00B85F78"/>
    <w:rsid w:val="00B907D6"/>
    <w:rsid w:val="00B936F6"/>
    <w:rsid w:val="00B9602E"/>
    <w:rsid w:val="00BA1C83"/>
    <w:rsid w:val="00BB68B3"/>
    <w:rsid w:val="00BC7486"/>
    <w:rsid w:val="00BE2C09"/>
    <w:rsid w:val="00BF32E2"/>
    <w:rsid w:val="00BF3502"/>
    <w:rsid w:val="00BF61A1"/>
    <w:rsid w:val="00C06BA5"/>
    <w:rsid w:val="00C07811"/>
    <w:rsid w:val="00C12974"/>
    <w:rsid w:val="00C14A2E"/>
    <w:rsid w:val="00C30B8E"/>
    <w:rsid w:val="00C42E89"/>
    <w:rsid w:val="00C64D80"/>
    <w:rsid w:val="00C6646A"/>
    <w:rsid w:val="00C87CCF"/>
    <w:rsid w:val="00C92DE3"/>
    <w:rsid w:val="00CA1244"/>
    <w:rsid w:val="00CA19F8"/>
    <w:rsid w:val="00CA663D"/>
    <w:rsid w:val="00CB7F1C"/>
    <w:rsid w:val="00CC016C"/>
    <w:rsid w:val="00CC0A37"/>
    <w:rsid w:val="00CC71C1"/>
    <w:rsid w:val="00CE323A"/>
    <w:rsid w:val="00CE4050"/>
    <w:rsid w:val="00CE4F1F"/>
    <w:rsid w:val="00CE6D1C"/>
    <w:rsid w:val="00CE789C"/>
    <w:rsid w:val="00CF07A5"/>
    <w:rsid w:val="00D06904"/>
    <w:rsid w:val="00D14023"/>
    <w:rsid w:val="00D16458"/>
    <w:rsid w:val="00D16A4D"/>
    <w:rsid w:val="00D23897"/>
    <w:rsid w:val="00D278ED"/>
    <w:rsid w:val="00D35961"/>
    <w:rsid w:val="00D40DDE"/>
    <w:rsid w:val="00D45015"/>
    <w:rsid w:val="00D53C1C"/>
    <w:rsid w:val="00D61604"/>
    <w:rsid w:val="00D75481"/>
    <w:rsid w:val="00D906A5"/>
    <w:rsid w:val="00D9275B"/>
    <w:rsid w:val="00D95506"/>
    <w:rsid w:val="00D96140"/>
    <w:rsid w:val="00D968F8"/>
    <w:rsid w:val="00DA0CE9"/>
    <w:rsid w:val="00DA165C"/>
    <w:rsid w:val="00DA229D"/>
    <w:rsid w:val="00DA7A68"/>
    <w:rsid w:val="00DB0E22"/>
    <w:rsid w:val="00DB26A7"/>
    <w:rsid w:val="00DC0002"/>
    <w:rsid w:val="00DC399B"/>
    <w:rsid w:val="00DD2F71"/>
    <w:rsid w:val="00DE0E69"/>
    <w:rsid w:val="00DF3B5A"/>
    <w:rsid w:val="00E010C9"/>
    <w:rsid w:val="00E07972"/>
    <w:rsid w:val="00E14BE5"/>
    <w:rsid w:val="00E16791"/>
    <w:rsid w:val="00E17483"/>
    <w:rsid w:val="00E20304"/>
    <w:rsid w:val="00E207C2"/>
    <w:rsid w:val="00E217C2"/>
    <w:rsid w:val="00E235AA"/>
    <w:rsid w:val="00E23A77"/>
    <w:rsid w:val="00E30CF5"/>
    <w:rsid w:val="00E37A05"/>
    <w:rsid w:val="00E44BAA"/>
    <w:rsid w:val="00E451F1"/>
    <w:rsid w:val="00E46E86"/>
    <w:rsid w:val="00E55B4E"/>
    <w:rsid w:val="00E61839"/>
    <w:rsid w:val="00E76CAD"/>
    <w:rsid w:val="00E80217"/>
    <w:rsid w:val="00E83F0D"/>
    <w:rsid w:val="00E91262"/>
    <w:rsid w:val="00E92727"/>
    <w:rsid w:val="00E94B5F"/>
    <w:rsid w:val="00E96D26"/>
    <w:rsid w:val="00EA065F"/>
    <w:rsid w:val="00EB5451"/>
    <w:rsid w:val="00EC27C8"/>
    <w:rsid w:val="00EC3BB0"/>
    <w:rsid w:val="00ED03F1"/>
    <w:rsid w:val="00ED06CB"/>
    <w:rsid w:val="00ED5EDC"/>
    <w:rsid w:val="00EE2914"/>
    <w:rsid w:val="00EF6CF3"/>
    <w:rsid w:val="00EF70D8"/>
    <w:rsid w:val="00F01573"/>
    <w:rsid w:val="00F15F1B"/>
    <w:rsid w:val="00F21BD7"/>
    <w:rsid w:val="00F27603"/>
    <w:rsid w:val="00F356D0"/>
    <w:rsid w:val="00F40DBF"/>
    <w:rsid w:val="00F43D5A"/>
    <w:rsid w:val="00F444BE"/>
    <w:rsid w:val="00F46430"/>
    <w:rsid w:val="00F55207"/>
    <w:rsid w:val="00F5715F"/>
    <w:rsid w:val="00F626E4"/>
    <w:rsid w:val="00F777DF"/>
    <w:rsid w:val="00F81FA5"/>
    <w:rsid w:val="00F90846"/>
    <w:rsid w:val="00F9291A"/>
    <w:rsid w:val="00FB0C04"/>
    <w:rsid w:val="00FB53AA"/>
    <w:rsid w:val="00FC3E52"/>
    <w:rsid w:val="00FE0C2D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F355"/>
  <w15:chartTrackingRefBased/>
  <w15:docId w15:val="{06BE2C57-7404-407F-9B3A-DC9C7AD1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Ttulo1">
    <w:name w:val="heading 1"/>
    <w:basedOn w:val="Normal"/>
    <w:link w:val="Ttulo1Car"/>
    <w:uiPriority w:val="9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Ttulo3">
    <w:name w:val="heading 3"/>
    <w:basedOn w:val="Normal"/>
    <w:link w:val="Ttulo3Car"/>
    <w:uiPriority w:val="9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Ttulo4">
    <w:name w:val="heading 4"/>
    <w:basedOn w:val="Normal"/>
    <w:link w:val="Ttulo4C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tulo">
    <w:name w:val="Title"/>
    <w:basedOn w:val="Normal"/>
    <w:link w:val="TtuloCar"/>
    <w:uiPriority w:val="1"/>
    <w:qFormat/>
    <w:rsid w:val="009B07B3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8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9B07B3"/>
    <w:rPr>
      <w:rFonts w:asciiTheme="majorHAnsi" w:eastAsia="Times New Roman" w:hAnsiTheme="majorHAnsi" w:cs="Times New Roman"/>
      <w:b/>
      <w:caps/>
      <w:color w:val="FFFFFF" w:themeColor="background1"/>
      <w:sz w:val="80"/>
      <w:szCs w:val="40"/>
    </w:rPr>
  </w:style>
  <w:style w:type="paragraph" w:styleId="Subttulo">
    <w:name w:val="Subtitle"/>
    <w:basedOn w:val="Normal"/>
    <w:link w:val="SubttuloC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tuloCar">
    <w:name w:val="Subtítulo Car"/>
    <w:basedOn w:val="Fuentedeprrafopredeter"/>
    <w:link w:val="Subttulo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Sinespaciado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Ttulo2Car">
    <w:name w:val="Título 2 Car"/>
    <w:basedOn w:val="Fuentedeprrafopredeter"/>
    <w:link w:val="Ttulo2"/>
    <w:uiPriority w:val="9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Ttulo4Car">
    <w:name w:val="Título 4 Car"/>
    <w:basedOn w:val="Fuentedeprrafopredeter"/>
    <w:link w:val="Ttulo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Captulo">
    <w:name w:val="Capítulo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18F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18F"/>
  </w:style>
  <w:style w:type="paragraph" w:styleId="Piedepgina">
    <w:name w:val="footer"/>
    <w:basedOn w:val="Normal"/>
    <w:link w:val="PiedepginaCar"/>
    <w:uiPriority w:val="99"/>
    <w:unhideWhenUsed/>
    <w:rsid w:val="005A718F"/>
    <w:pPr>
      <w:spacing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18F"/>
  </w:style>
  <w:style w:type="character" w:styleId="Textodelmarcadordeposicin">
    <w:name w:val="Placeholder Text"/>
    <w:basedOn w:val="Fuentedeprrafopredeter"/>
    <w:uiPriority w:val="99"/>
    <w:semiHidden/>
    <w:rsid w:val="00945900"/>
    <w:rPr>
      <w:color w:val="808080"/>
    </w:rPr>
  </w:style>
  <w:style w:type="paragraph" w:styleId="Prrafodelista">
    <w:name w:val="List Paragraph"/>
    <w:basedOn w:val="Normal"/>
    <w:uiPriority w:val="34"/>
    <w:qFormat/>
    <w:rsid w:val="00565B7F"/>
    <w:pPr>
      <w:spacing w:after="160" w:line="259" w:lineRule="auto"/>
      <w:ind w:left="720"/>
      <w:contextualSpacing/>
    </w:pPr>
    <w:rPr>
      <w:rFonts w:eastAsiaTheme="minorHAnsi"/>
      <w:color w:val="auto"/>
      <w:sz w:val="22"/>
      <w:lang w:val="es-CR"/>
    </w:rPr>
  </w:style>
  <w:style w:type="table" w:styleId="Tabladelista2-nfasis6">
    <w:name w:val="List Table 2 Accent 6"/>
    <w:basedOn w:val="Tablanormal"/>
    <w:uiPriority w:val="47"/>
    <w:rsid w:val="00565B7F"/>
    <w:pPr>
      <w:spacing w:after="0" w:line="240" w:lineRule="auto"/>
    </w:pPr>
    <w:rPr>
      <w:sz w:val="22"/>
      <w:szCs w:val="22"/>
      <w:lang w:val="es-CR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565B7F"/>
    <w:pPr>
      <w:spacing w:after="160" w:line="259" w:lineRule="auto"/>
    </w:pPr>
    <w:rPr>
      <w:rFonts w:eastAsiaTheme="minorHAnsi"/>
      <w:color w:val="auto"/>
      <w:sz w:val="2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43410"/>
    <w:pPr>
      <w:keepLines/>
      <w:spacing w:before="240" w:line="259" w:lineRule="auto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74341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43410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unhideWhenUsed/>
    <w:rsid w:val="00743410"/>
    <w:pPr>
      <w:spacing w:after="100"/>
      <w:ind w:left="560"/>
    </w:pPr>
  </w:style>
  <w:style w:type="character" w:styleId="Hipervnculo">
    <w:name w:val="Hyperlink"/>
    <w:basedOn w:val="Fuentedeprrafopredeter"/>
    <w:uiPriority w:val="99"/>
    <w:unhideWhenUsed/>
    <w:rsid w:val="00743410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513F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9277A6"/>
  </w:style>
  <w:style w:type="character" w:customStyle="1" w:styleId="PiedepginaCar1">
    <w:name w:val="Pie de página Car1"/>
    <w:basedOn w:val="Fuentedeprrafopredeter"/>
    <w:uiPriority w:val="99"/>
    <w:rsid w:val="00D75481"/>
    <w:rPr>
      <w:lang w:val="es-CR"/>
    </w:rPr>
  </w:style>
  <w:style w:type="paragraph" w:customStyle="1" w:styleId="Textoindependiente21">
    <w:name w:val="Texto independiente 21"/>
    <w:basedOn w:val="Normal"/>
    <w:rsid w:val="00D75481"/>
    <w:pPr>
      <w:widowControl w:val="0"/>
      <w:overflowPunct w:val="0"/>
      <w:autoSpaceDE w:val="0"/>
      <w:autoSpaceDN w:val="0"/>
      <w:adjustRightInd w:val="0"/>
      <w:spacing w:line="240" w:lineRule="auto"/>
      <w:ind w:left="1843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s-CR"/>
    </w:rPr>
  </w:style>
  <w:style w:type="paragraph" w:styleId="Textoindependiente">
    <w:name w:val="Body Text"/>
    <w:basedOn w:val="Normal"/>
    <w:link w:val="TextoindependienteCar"/>
    <w:semiHidden/>
    <w:rsid w:val="00D75481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s-MX" w:eastAsia="es-C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5481"/>
    <w:rPr>
      <w:rFonts w:ascii="Times New Roman" w:eastAsia="Times New Roman" w:hAnsi="Times New Roman" w:cs="Times New Roman"/>
      <w:sz w:val="24"/>
      <w:szCs w:val="20"/>
      <w:lang w:val="es-MX" w:eastAsia="es-CR"/>
    </w:rPr>
  </w:style>
  <w:style w:type="paragraph" w:customStyle="1" w:styleId="BodyText21">
    <w:name w:val="Body Text 21"/>
    <w:basedOn w:val="Normal"/>
    <w:rsid w:val="00D75481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s-ES_tradnl" w:eastAsia="es-CR"/>
    </w:rPr>
  </w:style>
  <w:style w:type="paragraph" w:customStyle="1" w:styleId="Textoindependiente31">
    <w:name w:val="Texto independiente 31"/>
    <w:basedOn w:val="Normal"/>
    <w:rsid w:val="00D75481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eastAsia="es-CR"/>
    </w:rPr>
  </w:style>
  <w:style w:type="paragraph" w:customStyle="1" w:styleId="Sangra2detindependiente1">
    <w:name w:val="Sangría 2 de t. independiente1"/>
    <w:basedOn w:val="Normal"/>
    <w:rsid w:val="00D75481"/>
    <w:pPr>
      <w:widowControl w:val="0"/>
      <w:overflowPunct w:val="0"/>
      <w:autoSpaceDE w:val="0"/>
      <w:autoSpaceDN w:val="0"/>
      <w:adjustRightInd w:val="0"/>
      <w:spacing w:line="240" w:lineRule="auto"/>
      <w:ind w:left="2124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eastAsia="es-CR"/>
    </w:rPr>
  </w:style>
  <w:style w:type="paragraph" w:customStyle="1" w:styleId="Sangra3detindependiente1">
    <w:name w:val="Sangría 3 de t. independiente1"/>
    <w:basedOn w:val="Normal"/>
    <w:rsid w:val="00D75481"/>
    <w:pPr>
      <w:widowControl w:val="0"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s-CR"/>
    </w:rPr>
  </w:style>
  <w:style w:type="table" w:styleId="Tablaconcuadrcula">
    <w:name w:val="Table Grid"/>
    <w:basedOn w:val="Tablanormal"/>
    <w:uiPriority w:val="59"/>
    <w:rsid w:val="00D754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E"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481"/>
    <w:pPr>
      <w:spacing w:line="240" w:lineRule="auto"/>
    </w:pPr>
    <w:rPr>
      <w:rFonts w:ascii="Tahoma" w:eastAsia="Batang" w:hAnsi="Tahoma" w:cs="Tahoma"/>
      <w:color w:val="auto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81"/>
    <w:rPr>
      <w:rFonts w:ascii="Tahoma" w:eastAsia="Batang" w:hAnsi="Tahoma" w:cs="Tahoma"/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D75481"/>
    <w:pPr>
      <w:spacing w:after="200" w:line="240" w:lineRule="auto"/>
    </w:pPr>
    <w:rPr>
      <w:rFonts w:eastAsia="Batang"/>
      <w:color w:val="auto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5481"/>
    <w:rPr>
      <w:rFonts w:eastAsia="Batang"/>
      <w:sz w:val="20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5481"/>
    <w:pPr>
      <w:spacing w:line="240" w:lineRule="auto"/>
    </w:pPr>
    <w:rPr>
      <w:rFonts w:eastAsia="Batang"/>
      <w:color w:val="auto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5481"/>
    <w:rPr>
      <w:rFonts w:eastAsia="Batang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754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5481"/>
    <w:pPr>
      <w:spacing w:line="240" w:lineRule="auto"/>
    </w:pPr>
    <w:rPr>
      <w:rFonts w:eastAsia="Batang"/>
      <w:color w:val="auto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5481"/>
    <w:rPr>
      <w:rFonts w:eastAsia="Batang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75481"/>
    <w:rPr>
      <w:vertAlign w:val="superscript"/>
    </w:rPr>
  </w:style>
  <w:style w:type="paragraph" w:customStyle="1" w:styleId="Default">
    <w:name w:val="Default"/>
    <w:rsid w:val="00D75481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D7548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4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481"/>
    <w:rPr>
      <w:rFonts w:eastAsia="Batang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D75481"/>
    <w:pPr>
      <w:spacing w:after="0" w:line="240" w:lineRule="auto"/>
    </w:pPr>
    <w:rPr>
      <w:rFonts w:eastAsia="Batang"/>
      <w:sz w:val="22"/>
      <w:szCs w:val="22"/>
      <w:lang w:val="en-US"/>
    </w:rPr>
  </w:style>
  <w:style w:type="character" w:customStyle="1" w:styleId="jsgrdq">
    <w:name w:val="jsgrdq"/>
    <w:basedOn w:val="Fuentedeprrafopredeter"/>
    <w:rsid w:val="00D75481"/>
  </w:style>
  <w:style w:type="table" w:styleId="Tablanormal1">
    <w:name w:val="Plain Table 1"/>
    <w:basedOn w:val="Tablanormal"/>
    <w:uiPriority w:val="41"/>
    <w:rsid w:val="00D75481"/>
    <w:pPr>
      <w:spacing w:after="0" w:line="240" w:lineRule="auto"/>
    </w:pPr>
    <w:rPr>
      <w:rFonts w:eastAsia="Batang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R" w:eastAsia="es-CR"/>
    </w:rPr>
  </w:style>
  <w:style w:type="table" w:styleId="Tabladelista2">
    <w:name w:val="List Table 2"/>
    <w:basedOn w:val="Tablanormal"/>
    <w:uiPriority w:val="47"/>
    <w:rsid w:val="00D75481"/>
    <w:pPr>
      <w:spacing w:after="0" w:line="240" w:lineRule="auto"/>
    </w:pPr>
    <w:rPr>
      <w:rFonts w:eastAsia="Batang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D75481"/>
    <w:pPr>
      <w:spacing w:after="0" w:line="240" w:lineRule="auto"/>
    </w:pPr>
    <w:rPr>
      <w:rFonts w:eastAsia="Batang"/>
      <w:sz w:val="22"/>
      <w:szCs w:val="22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1">
    <w:name w:val="List Table 2 Accent 1"/>
    <w:basedOn w:val="Tablanormal"/>
    <w:uiPriority w:val="47"/>
    <w:rsid w:val="00D75481"/>
    <w:pPr>
      <w:spacing w:after="0" w:line="240" w:lineRule="auto"/>
    </w:pPr>
    <w:rPr>
      <w:rFonts w:eastAsia="Batang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D75481"/>
    <w:pPr>
      <w:spacing w:after="0" w:line="240" w:lineRule="auto"/>
    </w:pPr>
    <w:rPr>
      <w:rFonts w:eastAsia="Batang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normal4">
    <w:name w:val="Plain Table 4"/>
    <w:basedOn w:val="Tablanormal"/>
    <w:uiPriority w:val="44"/>
    <w:rsid w:val="00D75481"/>
    <w:pPr>
      <w:spacing w:after="0" w:line="240" w:lineRule="auto"/>
    </w:pPr>
    <w:rPr>
      <w:rFonts w:eastAsia="Batang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5">
    <w:name w:val="Grid Table 6 Colorful Accent 5"/>
    <w:basedOn w:val="Tablanormal"/>
    <w:uiPriority w:val="51"/>
    <w:rsid w:val="00D75481"/>
    <w:pPr>
      <w:spacing w:after="0" w:line="240" w:lineRule="auto"/>
    </w:pPr>
    <w:rPr>
      <w:rFonts w:eastAsia="Batang"/>
      <w:color w:val="31849B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3">
    <w:name w:val="Grid Table 2 Accent 3"/>
    <w:basedOn w:val="Tablanormal"/>
    <w:uiPriority w:val="47"/>
    <w:rsid w:val="00D75481"/>
    <w:pPr>
      <w:spacing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D75481"/>
    <w:pPr>
      <w:spacing w:after="0" w:line="240" w:lineRule="auto"/>
    </w:pPr>
    <w:rPr>
      <w:rFonts w:eastAsia="Batang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48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75481"/>
    <w:rPr>
      <w:color w:val="605E5C"/>
      <w:shd w:val="clear" w:color="auto" w:fill="E1DFDD"/>
    </w:rPr>
  </w:style>
  <w:style w:type="table" w:styleId="Tablaconcuadrcula6concolores-nfasis1">
    <w:name w:val="Grid Table 6 Colorful Accent 1"/>
    <w:basedOn w:val="Tablanormal"/>
    <w:uiPriority w:val="51"/>
    <w:rsid w:val="00D75481"/>
    <w:pPr>
      <w:spacing w:after="0" w:line="240" w:lineRule="auto"/>
    </w:pPr>
    <w:rPr>
      <w:rFonts w:eastAsia="Batang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04xlpa">
    <w:name w:val="_04xlpa"/>
    <w:basedOn w:val="Normal"/>
    <w:rsid w:val="00D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R"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D7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jaimetorresy.blogspot.com/p/la-cultura-empresarial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c.int/" TargetMode="External"/><Relationship Id="rId10" Type="http://schemas.openxmlformats.org/officeDocument/2006/relationships/hyperlink" Target="http://jaimetorresy.blogspot.com/p/la-cultura-empresarial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jaimetorresy.blogspot.com/p/la-cultura-empresarial.html" TargetMode="External"/><Relationship Id="rId14" Type="http://schemas.openxmlformats.org/officeDocument/2006/relationships/hyperlink" Target="https://creativecommons.org/licenses/by-nc/3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mboa\AppData\Roaming\Microsoft\Templates\Informe%20empresarial%20(dise&#241;o%20Profesional).dotx" TargetMode="External"/></Relationships>
</file>

<file path=word/theme/theme1.xml><?xml version="1.0" encoding="utf-8"?>
<a:theme xmlns:a="http://schemas.openxmlformats.org/drawingml/2006/main" name="Theme2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4E50-6789-4ECD-A1D2-ABD1CE33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empresarial (diseño Profesional).dotx</Template>
  <TotalTime>1</TotalTime>
  <Pages>5</Pages>
  <Words>1318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Cgamboa</dc:creator>
  <cp:keywords/>
  <dc:description/>
  <cp:lastModifiedBy>Elizabeth Duron Barahona</cp:lastModifiedBy>
  <cp:revision>2</cp:revision>
  <cp:lastPrinted>2021-04-09T19:24:00Z</cp:lastPrinted>
  <dcterms:created xsi:type="dcterms:W3CDTF">2021-04-12T23:28:00Z</dcterms:created>
  <dcterms:modified xsi:type="dcterms:W3CDTF">2021-04-12T23:28:00Z</dcterms:modified>
</cp:coreProperties>
</file>